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0" w:rsidRPr="0005635E" w:rsidRDefault="0005635E">
      <w:pPr>
        <w:pStyle w:val="berschrift2"/>
        <w:spacing w:before="87" w:line="264" w:lineRule="exact"/>
        <w:ind w:right="11320"/>
        <w:rPr>
          <w:b w:val="0"/>
          <w:bCs w:val="0"/>
          <w:lang w:val="de-DE"/>
        </w:rPr>
      </w:pPr>
      <w:bookmarkStart w:id="0" w:name="_GoBack"/>
      <w:bookmarkEnd w:id="0"/>
      <w:r>
        <w:pict>
          <v:group id="_x0000_s1119" style="position:absolute;left:0;text-align:left;margin-left:626.25pt;margin-top:4.85pt;width:146.15pt;height:85.65pt;z-index:1096;mso-position-horizontal-relative:page" coordorigin="12525,97" coordsize="2923,1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12525;top:97;width:2922;height:1712">
              <v:imagedata r:id="rId5" o:title=""/>
            </v:shape>
            <v:shape id="_x0000_s1146" type="#_x0000_t75" style="position:absolute;left:12712;top:1043;width:1888;height:242">
              <v:imagedata r:id="rId6" o:title=""/>
            </v:shape>
            <v:group id="_x0000_s1142" style="position:absolute;left:13454;top:227;width:1713;height:1401" coordorigin="13454,227" coordsize="1713,1401">
              <v:shape id="_x0000_s1145" style="position:absolute;left:13454;top:227;width:1713;height:1401" coordorigin="13454,227" coordsize="1713,1401" path="m14311,227r-122,15l14062,307r-130,120l13799,611r-134,255l13529,1199r-54,173l13454,1497r9,80l13499,1619r59,8l13639,1606r97,-45l13848,1496r123,-79l14102,1329r272,-186l14509,1056r131,-78l14762,916r111,-43l14970,855r10,l14914,746r-80,-122l14744,506r-98,-106l14541,313r-112,-60l14311,227xe" stroked="f">
                <v:path arrowok="t"/>
              </v:shape>
              <v:shape id="_x0000_s1144" style="position:absolute;left:13454;top:227;width:1713;height:1401" coordorigin="13454,227" coordsize="1713,1401" path="m14981,857r4,8l15046,974r49,92l15132,1132r24,34l15166,1160r-4,-53l15142,1000r-34,-86l15049,867r-68,-10xe" stroked="f">
                <v:path arrowok="t"/>
              </v:shape>
              <v:shape id="_x0000_s1143" style="position:absolute;left:13454;top:227;width:1713;height:1401" coordorigin="13454,227" coordsize="1713,1401" path="m14980,855r-10,l14981,857r-1,-2xe" stroked="f">
                <v:path arrowok="t"/>
              </v:shape>
            </v:group>
            <v:group id="_x0000_s1139" style="position:absolute;left:13508;top:1063;width:151;height:209" coordorigin="13508,1063" coordsize="151,209">
              <v:shape id="_x0000_s1141" style="position:absolute;left:13508;top:1063;width:151;height:209" coordorigin="13508,1063" coordsize="151,209" path="m13564,1107r-35,92l13508,1262r,10l13658,1272r,-40l13564,1232r,-47l13650,1185r,-39l13564,1146r,-39xe" fillcolor="#231f20" stroked="f">
                <v:path arrowok="t"/>
              </v:shape>
              <v:shape id="_x0000_s1140" style="position:absolute;left:13508;top:1063;width:151;height:209" coordorigin="13508,1063" coordsize="151,209" path="m13655,1063r-74,l13569,1093r-4,10l13655,1103r,-40xe" fillcolor="#231f20" stroked="f">
                <v:path arrowok="t"/>
              </v:shape>
            </v:group>
            <v:group id="_x0000_s1135" style="position:absolute;left:13686;top:1060;width:154;height:216" coordorigin="13686,1060" coordsize="154,216">
              <v:shape id="_x0000_s1138" style="position:absolute;left:13686;top:1060;width:154;height:216" coordorigin="13686,1060" coordsize="154,216" path="m13697,1222r-9,44l13707,1271r20,3l13747,1275r25,-1l13795,1269r19,-9l13829,1247r7,-13l13757,1234r-25,-2l13713,1228r-16,-6xe" fillcolor="#231f20" stroked="f">
                <v:path arrowok="t"/>
              </v:shape>
              <v:shape id="_x0000_s1137" style="position:absolute;left:13686;top:1060;width:154;height:216" coordorigin="13686,1060" coordsize="154,216" path="m13792,1060r-73,12l13686,1118r3,24l13745,1185r16,6l13774,1197r8,8l13776,1227r-19,7l13836,1234r3,-7l13836,1200r-8,-20l13816,1165r-15,-10l13785,1148r-15,-6l13757,1137r-10,-6l13743,1122r12,-18l13777,1101r43,l13830,1067r-17,-4l13792,1060xe" fillcolor="#231f20" stroked="f">
                <v:path arrowok="t"/>
              </v:shape>
              <v:shape id="_x0000_s1136" style="position:absolute;left:13686;top:1060;width:154;height:216" coordorigin="13686,1060" coordsize="154,216" path="m13820,1101r-43,l13799,1102r19,5l13820,1101xe" fillcolor="#231f20" stroked="f">
                <v:path arrowok="t"/>
              </v:shape>
            </v:group>
            <v:group id="_x0000_s1131" style="position:absolute;left:13868;top:1060;width:154;height:216" coordorigin="13868,1060" coordsize="154,216">
              <v:shape id="_x0000_s1134" style="position:absolute;left:13868;top:1060;width:154;height:216" coordorigin="13868,1060" coordsize="154,216" path="m13879,1222r-9,44l13889,1271r21,3l13930,1275r24,-1l13977,1269r20,-9l14012,1247r6,-13l13940,1234r-25,-2l13895,1228r-16,-6xe" fillcolor="#231f20" stroked="f">
                <v:path arrowok="t"/>
              </v:shape>
              <v:shape id="_x0000_s1133" style="position:absolute;left:13868;top:1060;width:154;height:216" coordorigin="13868,1060" coordsize="154,216" path="m13975,1060r-73,12l13868,1118r4,24l13928,1185r16,6l13956,1197r9,8l13958,1227r-18,7l14018,1234r3,-7l14019,1200r-8,-20l13998,1165r-14,-10l13968,1148r-16,-6l13939,1137r-9,-6l13926,1122r11,-18l13960,1101r42,l14013,1067r-18,-4l13975,1060xe" fillcolor="#231f20" stroked="f">
                <v:path arrowok="t"/>
              </v:shape>
              <v:shape id="_x0000_s1132" style="position:absolute;left:13868;top:1060;width:154;height:216" coordorigin="13868,1060" coordsize="154,216" path="m14002,1101r-42,l13981,1102r19,5l14002,1101xe" fillcolor="#231f20" stroked="f">
                <v:path arrowok="t"/>
              </v:shape>
            </v:group>
            <v:group id="_x0000_s1129" style="position:absolute;left:14087;top:1063;width:2;height:209" coordorigin="14087,1063" coordsize="2,209">
              <v:shape id="_x0000_s1130" style="position:absolute;left:14087;top:1063;width:2;height:209" coordorigin="14087,1063" coordsize="0,209" path="m14087,1063r,209e" filled="f" strokecolor="#231f20" strokeweight="1.0149mm">
                <v:path arrowok="t"/>
              </v:shape>
            </v:group>
            <v:group id="_x0000_s1126" style="position:absolute;left:14149;top:1060;width:209;height:203" coordorigin="14149,1060" coordsize="209,203">
              <v:shape id="_x0000_s1128" style="position:absolute;left:14149;top:1060;width:209;height:203" coordorigin="14149,1060" coordsize="209,203" path="m14267,1060r-73,16l14151,1143r-2,24l14151,1193r28,57l14198,1263r47,-32l14235,1229r-16,-13l14210,1196r-4,-22l14206,1167r3,-25l14217,1121r14,-14l14251,1101r90,l14328,1085r-17,-12l14291,1064r-24,-4xe" fillcolor="#231f20" stroked="f">
                <v:path arrowok="t"/>
              </v:shape>
              <v:shape id="_x0000_s1127" style="position:absolute;left:14149;top:1060;width:209;height:203" coordorigin="14149,1060" coordsize="209,203" path="m14341,1101r-90,l14274,1106r15,13l14297,1139r4,25l14298,1189r-2,7l14313,1184r44,-29l14356,1142r-6,-22l14341,1101xe" fillcolor="#231f20" stroked="f">
                <v:path arrowok="t"/>
              </v:shape>
            </v:group>
            <v:group id="_x0000_s1124" style="position:absolute;left:14390;top:1063;width:80;height:70" coordorigin="14390,1063" coordsize="80,70">
              <v:shape id="_x0000_s1125" style="position:absolute;left:14390;top:1063;width:80;height:70" coordorigin="14390,1063" coordsize="80,70" path="m14461,1063r-71,l14390,1133r8,-5l14440,1100r30,-19l14461,1063xe" fillcolor="#231f20" stroked="f">
                <v:path arrowok="t"/>
              </v:shape>
            </v:group>
            <v:group id="_x0000_s1120" style="position:absolute;left:13454;top:227;width:1713;height:1401" coordorigin="13454,227" coordsize="1713,1401">
              <v:shape id="_x0000_s1123" style="position:absolute;left:13454;top:227;width:1713;height:1401" coordorigin="13454,227" coordsize="1713,1401" path="m15142,1000r-34,-86l15049,867r-79,-12l14873,873r-111,43l14640,978r-131,78l14374,1143r-137,93l14102,1329r-131,88l13848,1496r-112,65l13639,1606r-81,21l13499,1619r-36,-42l13454,1497r21,-125l13529,1199r136,-333l13799,611r133,-184l14062,307r127,-65l14311,227r118,26l14541,313r105,87l14744,506r90,118l14914,746r71,119l15046,974r49,92l15132,1132r24,34l15166,1160r-4,-53l15142,1000xe" filled="f" strokecolor="#ed1c24" strokeweight=".3125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2" type="#_x0000_t202" style="position:absolute;left:12957;top:648;width:547;height:365" filled="f" stroked="f">
                <v:textbox inset="0,0,0,0">
                  <w:txbxContent>
                    <w:p w:rsidR="007650C0" w:rsidRDefault="00465549">
                      <w:pPr>
                        <w:spacing w:line="199" w:lineRule="auto"/>
                        <w:ind w:left="69" w:hanging="7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/>
                          <w:color w:val="A7A9AC"/>
                          <w:spacing w:val="-13"/>
                          <w:sz w:val="18"/>
                        </w:rPr>
                        <w:t>bündn</w:t>
                      </w:r>
                      <w:r>
                        <w:rPr>
                          <w:rFonts w:ascii="Tahoma" w:hAnsi="Tahoma"/>
                          <w:color w:val="A7A9AC"/>
                          <w:spacing w:val="-14"/>
                          <w:sz w:val="18"/>
                        </w:rPr>
                        <w:t>is</w:t>
                      </w:r>
                      <w:proofErr w:type="spellEnd"/>
                      <w:proofErr w:type="gramEnd"/>
                      <w:r>
                        <w:rPr>
                          <w:rFonts w:ascii="Tahoma" w:hAnsi="Tahoma"/>
                          <w:color w:val="A7A9AC"/>
                          <w:spacing w:val="-5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color w:val="A7A9AC"/>
                          <w:spacing w:val="-5"/>
                          <w:sz w:val="18"/>
                        </w:rPr>
                        <w:t>gegen</w:t>
                      </w:r>
                      <w:proofErr w:type="spellEnd"/>
                    </w:p>
                  </w:txbxContent>
                </v:textbox>
              </v:shape>
              <v:shape id="_x0000_s1121" type="#_x0000_t202" style="position:absolute;left:14174;top:1382;width:1043;height:95" filled="f" stroked="f">
                <v:textbox inset="0,0,0,0">
                  <w:txbxContent>
                    <w:p w:rsidR="007650C0" w:rsidRDefault="00465549">
                      <w:pPr>
                        <w:spacing w:line="91" w:lineRule="exact"/>
                        <w:rPr>
                          <w:rFonts w:ascii="Tahoma" w:eastAsia="Tahoma" w:hAnsi="Tahoma" w:cs="Tahoma"/>
                          <w:sz w:val="9"/>
                          <w:szCs w:val="9"/>
                        </w:rPr>
                      </w:pPr>
                      <w:proofErr w:type="gramStart"/>
                      <w:r>
                        <w:rPr>
                          <w:rFonts w:ascii="Tahoma"/>
                          <w:color w:val="939598"/>
                          <w:spacing w:val="-2"/>
                          <w:sz w:val="9"/>
                        </w:rPr>
                        <w:t>in</w:t>
                      </w:r>
                      <w:proofErr w:type="gramEnd"/>
                      <w:r>
                        <w:rPr>
                          <w:rFonts w:ascii="Tahoma"/>
                          <w:color w:val="939598"/>
                          <w:spacing w:val="-7"/>
                          <w:sz w:val="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939598"/>
                          <w:spacing w:val="-3"/>
                          <w:sz w:val="9"/>
                        </w:rPr>
                        <w:t>Olpe-Siegen-Wittgenstein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40" style="position:absolute;left:0;text-align:left;margin-left:294.8pt;margin-top:4.7pt;width:243.8pt;height:235.6pt;z-index:1144;mso-position-horizontal-relative:page" coordorigin="5896,94" coordsize="4876,4712">
            <v:group id="_x0000_s1114" style="position:absolute;left:5896;top:94;width:4876;height:4712" coordorigin="5896,94" coordsize="4876,4712">
              <v:shape id="_x0000_s1118" style="position:absolute;left:5896;top:94;width:4876;height:4712" coordorigin="5896,94" coordsize="4876,4712" path="m5896,4806r4876,l10772,94r-4876,l5896,4806xe" stroked="f">
                <v:path arrowok="t"/>
              </v:shape>
              <v:shape id="_x0000_s1117" type="#_x0000_t75" style="position:absolute;left:6775;top:3787;width:2154;height:824">
                <v:imagedata r:id="rId7" o:title=""/>
              </v:shape>
              <v:shape id="_x0000_s1116" type="#_x0000_t75" style="position:absolute;left:6442;top:2726;width:614;height:811">
                <v:imagedata r:id="rId8" o:title=""/>
              </v:shape>
              <v:shape id="_x0000_s1115" type="#_x0000_t75" style="position:absolute;left:7192;top:2940;width:1928;height:630">
                <v:imagedata r:id="rId9" o:title=""/>
              </v:shape>
            </v:group>
            <v:group id="_x0000_s1112" style="position:absolute;left:9868;top:3355;width:22;height:77" coordorigin="9868,3355" coordsize="22,77">
              <v:shape id="_x0000_s1113" style="position:absolute;left:9868;top:3355;width:22;height:77" coordorigin="9868,3355" coordsize="22,77" path="m9884,3355r-11,l9868,3360r,67l9873,3432r11,l9889,3427r,-67l9884,3355xe" fillcolor="#231f20" stroked="f">
                <v:path arrowok="t"/>
              </v:shape>
            </v:group>
            <v:group id="_x0000_s1110" style="position:absolute;left:9834;top:3080;width:23;height:23" coordorigin="9834,3080" coordsize="23,23">
              <v:shape id="_x0000_s1111" style="position:absolute;left:9834;top:3080;width:23;height:23" coordorigin="9834,3080" coordsize="23,23" path="m9851,3080r-12,l9834,3085r,13l9839,3103r12,l9856,3098r,-13l9851,3080xe" fillcolor="#ffc20d" stroked="f">
                <v:path arrowok="t"/>
              </v:shape>
            </v:group>
            <v:group id="_x0000_s1108" style="position:absolute;left:9903;top:3080;width:23;height:23" coordorigin="9903,3080" coordsize="23,23">
              <v:shape id="_x0000_s1109" style="position:absolute;left:9903;top:3080;width:23;height:23" coordorigin="9903,3080" coordsize="23,23" path="m9921,3080r-13,l9903,3085r,13l9908,3103r13,l9926,3098r,-13l9921,3080xe" fillcolor="#ffc20d" stroked="f">
                <v:path arrowok="t"/>
              </v:shape>
            </v:group>
            <v:group id="_x0000_s1106" style="position:absolute;left:9868;top:3070;width:23;height:23" coordorigin="9868,3070" coordsize="23,23">
              <v:shape id="_x0000_s1107" style="position:absolute;left:9868;top:3070;width:23;height:23" coordorigin="9868,3070" coordsize="23,23" path="m9886,3070r-13,l9868,3075r,13l9873,3093r13,l9891,3088r,-13l9886,3070xe" fillcolor="#ffc20d" stroked="f">
                <v:path arrowok="t"/>
              </v:shape>
            </v:group>
            <v:group id="_x0000_s1104" style="position:absolute;left:9872;top:3130;width:15;height:43" coordorigin="9872,3130" coordsize="15,43">
              <v:shape id="_x0000_s1105" style="position:absolute;left:9872;top:3130;width:15;height:43" coordorigin="9872,3130" coordsize="15,43" path="m9884,3130r-9,l9872,3133r,32l9872,3169r4,4l9884,3173r3,-4l9887,3165r,-27l9887,3133r-3,-3xe" fillcolor="#ffc20d" stroked="f">
                <v:path arrowok="t"/>
              </v:shape>
            </v:group>
            <v:group id="_x0000_s1100" style="position:absolute;left:9842;top:3107;width:76;height:25" coordorigin="9842,3107" coordsize="76,25">
              <v:shape id="_x0000_s1103" style="position:absolute;left:9842;top:3107;width:76;height:25" coordorigin="9842,3107" coordsize="76,25" path="m9914,3119r-23,l9901,3123r7,8l9912,3131r3,-2l9917,3127r,-4l9915,3120r-1,-1xe" fillcolor="#ffc20d" stroked="f">
                <v:path arrowok="t"/>
              </v:shape>
              <v:shape id="_x0000_s1102" style="position:absolute;left:9842;top:3107;width:76;height:25" coordorigin="9842,3107" coordsize="76,25" path="m9894,3107r-29,l9852,3112r-8,8l9842,3123r,4l9845,3129r1,1l9848,3131r3,l9853,3130r1,-1l9858,3123r10,-4l9914,3119r-7,-7l9894,3107xe" fillcolor="#ffc20d" stroked="f">
                <v:path arrowok="t"/>
              </v:shape>
              <v:shape id="_x0000_s1101" type="#_x0000_t75" style="position:absolute;left:9221;top:3162;width:1042;height:538">
                <v:imagedata r:id="rId10" o:title=""/>
              </v:shape>
            </v:group>
            <v:group id="_x0000_s1096" style="position:absolute;left:8930;top:3747;width:176;height:158" coordorigin="8930,3747" coordsize="176,158">
              <v:shape id="_x0000_s1099" style="position:absolute;left:8930;top:3747;width:176;height:158" coordorigin="8930,3747" coordsize="176,158" path="m8988,3854r-58,6l8937,3879r14,12l8970,3899r24,4l9022,3904r18,-1l9062,3900r21,-10l9099,3874r1,-2l8996,3872r-7,-7l8988,3854xe" fillcolor="#ed1a3a" stroked="f">
                <v:path arrowok="t"/>
              </v:shape>
              <v:shape id="_x0000_s1098" style="position:absolute;left:8930;top:3747;width:176;height:158" coordorigin="8930,3747" coordsize="176,158" path="m8988,3747r-29,7l8942,3766r-8,14l8932,3793r4,20l8950,3828r25,7l9042,3846r6,3l9048,3869r-13,3l9100,3872r-44,-62l9013,3803r-25,-4l8985,3796r,-14l8994,3777r101,l9085,3765r-15,-9l9049,3751r-27,-3l8988,3747xe" fillcolor="#ed1a3a" stroked="f">
                <v:path arrowok="t"/>
              </v:shape>
              <v:shape id="_x0000_s1097" style="position:absolute;left:8930;top:3747;width:176;height:158" coordorigin="8930,3747" coordsize="176,158" path="m9095,3777r-61,l9042,3784r1,10l9100,3792r-5,-15xe" fillcolor="#ed1a3a" stroked="f">
                <v:path arrowok="t"/>
              </v:shape>
            </v:group>
            <v:group id="_x0000_s1094" style="position:absolute;left:9158;top:3750;width:2;height:150" coordorigin="9158,3750" coordsize="2,150">
              <v:shape id="_x0000_s1095" style="position:absolute;left:9158;top:3750;width:2;height:150" coordorigin="9158,3750" coordsize="0,150" path="m9158,3750r,150e" filled="f" strokecolor="#ed1a3a" strokeweight=".91667mm">
                <v:path arrowok="t"/>
              </v:shape>
            </v:group>
            <v:group id="_x0000_s1092" style="position:absolute;left:9220;top:3884;width:151;height:2" coordorigin="9220,3884" coordsize="151,2">
              <v:shape id="_x0000_s1093" style="position:absolute;left:9220;top:3884;width:151;height:2" coordorigin="9220,3884" coordsize="151,0" path="m9220,3884r150,e" filled="f" strokecolor="#ed1a3a" strokeweight="1.7pt">
                <v:path arrowok="t"/>
              </v:shape>
            </v:group>
            <v:group id="_x0000_s1090" style="position:absolute;left:9220;top:3840;width:50;height:28" coordorigin="9220,3840" coordsize="50,28">
              <v:shape id="_x0000_s1091" style="position:absolute;left:9220;top:3840;width:50;height:28" coordorigin="9220,3840" coordsize="50,28" path="m9220,3854r50,e" filled="f" strokecolor="#ed1a3a" strokeweight="1.5pt">
                <v:path arrowok="t"/>
              </v:shape>
            </v:group>
            <v:group id="_x0000_s1088" style="position:absolute;left:9220;top:3825;width:144;height:2" coordorigin="9220,3825" coordsize="144,2">
              <v:shape id="_x0000_s1089" style="position:absolute;left:9220;top:3825;width:144;height:2" coordorigin="9220,3825" coordsize="144,0" path="m9220,3825r144,e" filled="f" strokecolor="#ed1a3a" strokeweight="1.6pt">
                <v:path arrowok="t"/>
              </v:shape>
            </v:group>
            <v:group id="_x0000_s1086" style="position:absolute;left:9220;top:3782;width:50;height:28" coordorigin="9220,3782" coordsize="50,28">
              <v:shape id="_x0000_s1087" style="position:absolute;left:9220;top:3782;width:50;height:28" coordorigin="9220,3782" coordsize="50,28" path="m9220,3796r50,e" filled="f" strokecolor="#ed1a3a" strokeweight="1.5pt">
                <v:path arrowok="t"/>
              </v:shape>
            </v:group>
            <v:group id="_x0000_s1084" style="position:absolute;left:9220;top:3766;width:151;height:2" coordorigin="9220,3766" coordsize="151,2">
              <v:shape id="_x0000_s1085" style="position:absolute;left:9220;top:3766;width:151;height:2" coordorigin="9220,3766" coordsize="151,0" path="m9220,3766r150,e" filled="f" strokecolor="#ed1a3a" strokeweight="1.7pt">
                <v:path arrowok="t"/>
              </v:shape>
            </v:group>
            <v:group id="_x0000_s1079" style="position:absolute;left:9391;top:3747;width:188;height:157" coordorigin="9391,3747" coordsize="188,157">
              <v:shape id="_x0000_s1083" style="position:absolute;left:9391;top:3747;width:188;height:157" coordorigin="9391,3747" coordsize="188,157" path="m9465,3747r-57,29l9391,3840r5,19l9465,3902r32,2l9523,3899r17,-8l9549,3884r29,l9578,3871r-105,l9455,3861r-10,-18l9442,3817r7,-20l9464,3783r25,-5l9570,3778r,-1l9557,3765r-18,-9l9518,3750r-25,-3l9465,3747xe" fillcolor="#ed1a3a" stroked="f">
                <v:path arrowok="t"/>
              </v:shape>
              <v:shape id="_x0000_s1082" style="position:absolute;left:9391;top:3747;width:188;height:157" coordorigin="9391,3747" coordsize="188,157" path="m9578,3884r-29,l9555,3900r23,l9578,3884xe" fillcolor="#ed1a3a" stroked="f">
                <v:path arrowok="t"/>
              </v:shape>
              <v:shape id="_x0000_s1081" style="position:absolute;left:9391;top:3747;width:188;height:157" coordorigin="9391,3747" coordsize="188,157" path="m9578,3815r-80,l9498,3846r30,1l9520,3861r-17,8l9473,3871r105,l9578,3815xe" fillcolor="#ed1a3a" stroked="f">
                <v:path arrowok="t"/>
              </v:shape>
              <v:shape id="_x0000_s1080" style="position:absolute;left:9391;top:3747;width:188;height:157" coordorigin="9391,3747" coordsize="188,157" path="m9570,3778r-81,l9512,3785r10,15l9577,3794r-7,-16xe" fillcolor="#ed1a3a" stroked="f">
                <v:path arrowok="t"/>
              </v:shape>
            </v:group>
            <v:group id="_x0000_s1077" style="position:absolute;left:9614;top:3884;width:151;height:2" coordorigin="9614,3884" coordsize="151,2">
              <v:shape id="_x0000_s1078" style="position:absolute;left:9614;top:3884;width:151;height:2" coordorigin="9614,3884" coordsize="151,0" path="m9614,3884r150,e" filled="f" strokecolor="#ed1a3a" strokeweight="1.7pt">
                <v:path arrowok="t"/>
              </v:shape>
            </v:group>
            <v:group id="_x0000_s1075" style="position:absolute;left:9614;top:3840;width:50;height:28" coordorigin="9614,3840" coordsize="50,28">
              <v:shape id="_x0000_s1076" style="position:absolute;left:9614;top:3840;width:50;height:28" coordorigin="9614,3840" coordsize="50,28" path="m9614,3854r50,e" filled="f" strokecolor="#ed1a3a" strokeweight="1.5pt">
                <v:path arrowok="t"/>
              </v:shape>
            </v:group>
            <v:group id="_x0000_s1073" style="position:absolute;left:9614;top:3825;width:144;height:2" coordorigin="9614,3825" coordsize="144,2">
              <v:shape id="_x0000_s1074" style="position:absolute;left:9614;top:3825;width:144;height:2" coordorigin="9614,3825" coordsize="144,0" path="m9614,3825r144,e" filled="f" strokecolor="#ed1a3a" strokeweight="1.6pt">
                <v:path arrowok="t"/>
              </v:shape>
            </v:group>
            <v:group id="_x0000_s1071" style="position:absolute;left:9614;top:3782;width:50;height:28" coordorigin="9614,3782" coordsize="50,28">
              <v:shape id="_x0000_s1072" style="position:absolute;left:9614;top:3782;width:50;height:28" coordorigin="9614,3782" coordsize="50,28" path="m9614,3796r50,e" filled="f" strokecolor="#ed1a3a" strokeweight="1.5pt">
                <v:path arrowok="t"/>
              </v:shape>
            </v:group>
            <v:group id="_x0000_s1069" style="position:absolute;left:9614;top:3766;width:151;height:2" coordorigin="9614,3766" coordsize="151,2">
              <v:shape id="_x0000_s1070" style="position:absolute;left:9614;top:3766;width:151;height:2" coordorigin="9614,3766" coordsize="151,0" path="m9614,3766r150,e" filled="f" strokecolor="#ed1a3a" strokeweight="1.7pt">
                <v:path arrowok="t"/>
              </v:shape>
            </v:group>
            <v:group id="_x0000_s1065" style="position:absolute;left:9792;top:3750;width:176;height:150" coordorigin="9792,3750" coordsize="176,150">
              <v:shape id="_x0000_s1068" style="position:absolute;left:9792;top:3750;width:176;height:150" coordorigin="9792,3750" coordsize="176,150" path="m9849,3750r-57,l9792,3900r48,l9840,3805r50,l9849,3750xe" fillcolor="#ed1a3a" stroked="f">
                <v:path arrowok="t"/>
              </v:shape>
              <v:shape id="_x0000_s1067" style="position:absolute;left:9792;top:3750;width:176;height:150" coordorigin="9792,3750" coordsize="176,150" path="m9890,3805r-50,l9912,3900r55,l9967,3844r-48,l9890,3805xe" fillcolor="#ed1a3a" stroked="f">
                <v:path arrowok="t"/>
              </v:shape>
              <v:shape id="_x0000_s1066" style="position:absolute;left:9792;top:3750;width:176;height:150" coordorigin="9792,3750" coordsize="176,150" path="m9967,3750r-48,l9919,3844r48,l9967,3750xe" fillcolor="#ed1a3a" stroked="f">
                <v:path arrowok="t"/>
              </v:shape>
            </v:group>
            <v:group id="_x0000_s1062" style="position:absolute;left:9220;top:3968;width:123;height:113" coordorigin="9220,3968" coordsize="123,113">
              <v:shape id="_x0000_s1064" style="position:absolute;left:9220;top:3968;width:123;height:113" coordorigin="9220,3968" coordsize="123,113" path="m9304,3968r-84,l9220,4081r38,l9258,4043r59,-1l9334,4033r6,-13l9258,4020r,-29l9342,3991r1,-3l9329,3973r-25,-5xe" fillcolor="#6d6e71" stroked="f">
                <v:path arrowok="t"/>
              </v:shape>
              <v:shape id="_x0000_s1063" style="position:absolute;left:9220;top:3968;width:123;height:113" coordorigin="9220,3968" coordsize="123,113" path="m9342,3991r-40,l9306,3995r,21l9302,4020r38,l9342,4015r,-24xe" fillcolor="#6d6e71" stroked="f">
                <v:path arrowok="t"/>
              </v:shape>
            </v:group>
            <v:group id="_x0000_s1059" style="position:absolute;left:9366;top:3968;width:128;height:115" coordorigin="9366,3968" coordsize="128,115">
              <v:shape id="_x0000_s1061" style="position:absolute;left:9366;top:3968;width:128;height:115" coordorigin="9366,3968" coordsize="128,115" path="m9404,3968r-38,l9369,4057r9,12l9395,4077r25,5l9454,4082r21,-7l9489,4061r,-2l9412,4059r-8,-6l9404,3968xe" fillcolor="#6d6e71" stroked="f">
                <v:path arrowok="t"/>
              </v:shape>
              <v:shape id="_x0000_s1060" style="position:absolute;left:9366;top:3968;width:128;height:115" coordorigin="9366,3968" coordsize="128,115" path="m9493,3968r-37,l9456,4053r-9,6l9489,4059r4,-18l9493,3968xe" fillcolor="#6d6e71" stroked="f">
                <v:path arrowok="t"/>
              </v:shape>
            </v:group>
            <v:group id="_x0000_s1057" style="position:absolute;left:9521;top:3968;width:108;height:113" coordorigin="9521,3968" coordsize="108,113">
              <v:shape id="_x0000_s1058" style="position:absolute;left:9521;top:3968;width:108;height:113" coordorigin="9521,3968" coordsize="108,113" path="m9559,3968r-38,l9521,4081r107,l9628,4054r-69,l9559,3968xe" fillcolor="#6d6e71" stroked="f">
                <v:path arrowok="t"/>
              </v:shape>
            </v:group>
            <v:group id="_x0000_s1053" style="position:absolute;left:9641;top:3966;width:132;height:118" coordorigin="9641,3966" coordsize="132,118">
              <v:shape id="_x0000_s1056" style="position:absolute;left:9641;top:3966;width:132;height:118" coordorigin="9641,3966" coordsize="132,118" path="m9685,4046r-44,2l9647,4066r15,11l9684,4083r29,1l9730,4083r20,-7l9766,4061r,-1l9691,4060r-5,-6l9685,4046xe" fillcolor="#6d6e71" stroked="f">
                <v:path arrowok="t"/>
              </v:shape>
              <v:shape id="_x0000_s1055" style="position:absolute;left:9641;top:3966;width:132;height:118" coordorigin="9641,3966" coordsize="132,118" path="m9679,3966r-23,9l9645,3989r-2,17l9652,4023r23,9l9726,4040r5,2l9731,4058r-11,2l9766,4060r6,-28l9758,4020r-26,-8l9691,4006r-6,-1l9682,4002r,-11l9689,3988r76,l9766,3988r-10,-11l9738,3970r-25,-3l9679,3966xe" fillcolor="#6d6e71" stroked="f">
                <v:path arrowok="t"/>
              </v:shape>
              <v:shape id="_x0000_s1054" style="position:absolute;left:9641;top:3966;width:132;height:118" coordorigin="9641,3966" coordsize="132,118" path="m9765,3988r-45,l9726,3993r1,8l9765,3988xe" fillcolor="#6d6e71" stroked="f">
                <v:path arrowok="t"/>
              </v:shape>
            </v:group>
            <v:group id="_x0000_s1051" style="position:absolute;left:9815;top:3968;width:2;height:113" coordorigin="9815,3968" coordsize="2,113">
              <v:shape id="_x0000_s1052" style="position:absolute;left:9815;top:3968;width:2;height:113" coordorigin="9815,3968" coordsize="0,113" path="m9815,3968r,113e" filled="f" strokecolor="#6d6e71" strokeweight=".70303mm">
                <v:path arrowok="t"/>
              </v:shape>
            </v:group>
            <v:group id="_x0000_s1049" style="position:absolute;left:9864;top:3968;width:114;height:113" coordorigin="9864,3968" coordsize="114,113">
              <v:shape id="_x0000_s1050" style="position:absolute;left:9864;top:3968;width:114;height:113" coordorigin="9864,3968" coordsize="114,113" path="m9978,3968r-114,l9864,4081r114,l9978,4056r-76,l9902,4036r71,l9973,4013r-71,l9902,3992r76,l9978,3968xe" fillcolor="#6d6e71" stroked="f">
                <v:path arrowok="t"/>
              </v:shape>
            </v:group>
            <v:group id="_x0000_s1045" style="position:absolute;left:10000;top:3968;width:132;height:113" coordorigin="10000,3968" coordsize="132,113">
              <v:shape id="_x0000_s1048" style="position:absolute;left:10000;top:3968;width:132;height:113" coordorigin="10000,3968" coordsize="132,113" path="m10091,3968r-91,l10000,4081r38,l10038,4043r86,l10124,4033r-6,-5l10111,4025r,l10121,4018r-83,l10038,3993r89,l10128,3989r-11,-15l10091,3968xe" fillcolor="#6d6e71" stroked="f">
                <v:path arrowok="t"/>
              </v:shape>
              <v:shape id="_x0000_s1047" style="position:absolute;left:10000;top:3968;width:132;height:113" coordorigin="10000,3968" coordsize="132,113" path="m10124,4043r-42,l10088,4046r,23l10088,4076r2,5l10132,4081r-5,-6l10126,4068r-1,-22l10124,4043xe" fillcolor="#6d6e71" stroked="f">
                <v:path arrowok="t"/>
              </v:shape>
              <v:shape id="_x0000_s1046" style="position:absolute;left:10000;top:3968;width:132;height:113" coordorigin="10000,3968" coordsize="132,113" path="m10127,3993r-43,l10088,3998r,15l10084,4018r37,l10124,4015r3,-22xe" fillcolor="#6d6e71" stroked="f">
                <v:path arrowok="t"/>
              </v:shape>
            </v:group>
            <v:group id="_x0000_s1041" style="position:absolute;left:10142;top:3968;width:122;height:113" coordorigin="10142,3968" coordsize="122,113">
              <v:shape id="_x0000_s1044" style="position:absolute;left:10142;top:3968;width:122;height:113" coordorigin="10142,3968" coordsize="122,113" path="m10222,3993r-38,l10184,4081r38,l10222,3993xe" fillcolor="#6d6e71" stroked="f">
                <v:path arrowok="t"/>
              </v:shape>
              <v:shape id="_x0000_s1043" style="position:absolute;left:10142;top:3968;width:122;height:113" coordorigin="10142,3968" coordsize="122,113" path="m10263,3968r-121,l10142,3993r121,l10263,3968xe" fillcolor="#6d6e71" stroked="f">
                <v:path arrowok="t"/>
              </v:shape>
              <v:shape id="_x0000_s1042" type="#_x0000_t202" style="position:absolute;left:5896;top:94;width:4876;height:4712" filled="f" stroked="f">
                <v:textbox inset="0,0,0,0">
                  <w:txbxContent>
                    <w:p w:rsidR="007650C0" w:rsidRPr="0005635E" w:rsidRDefault="00465549">
                      <w:pPr>
                        <w:spacing w:before="179"/>
                        <w:ind w:left="245" w:firstLine="1"/>
                        <w:rPr>
                          <w:rFonts w:ascii="Verdana" w:eastAsia="Verdana" w:hAnsi="Verdana" w:cs="Verdana"/>
                          <w:sz w:val="24"/>
                          <w:szCs w:val="24"/>
                          <w:lang w:val="de-DE"/>
                        </w:rPr>
                      </w:pPr>
                      <w:r w:rsidRPr="0005635E">
                        <w:rPr>
                          <w:rFonts w:ascii="Verdana"/>
                          <w:b/>
                          <w:color w:val="004711"/>
                          <w:sz w:val="24"/>
                          <w:lang w:val="de-DE"/>
                        </w:rPr>
                        <w:t>Beteiligte</w:t>
                      </w:r>
                      <w:r w:rsidRPr="0005635E">
                        <w:rPr>
                          <w:rFonts w:ascii="Verdana"/>
                          <w:b/>
                          <w:color w:val="004711"/>
                          <w:spacing w:val="-14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/>
                          <w:b/>
                          <w:color w:val="004711"/>
                          <w:spacing w:val="-1"/>
                          <w:sz w:val="24"/>
                          <w:lang w:val="de-DE"/>
                        </w:rPr>
                        <w:t>Akteure:</w:t>
                      </w:r>
                    </w:p>
                    <w:p w:rsidR="007650C0" w:rsidRPr="0005635E" w:rsidRDefault="00465549">
                      <w:pPr>
                        <w:spacing w:before="111" w:line="288" w:lineRule="exact"/>
                        <w:ind w:left="245" w:right="353"/>
                        <w:rPr>
                          <w:rFonts w:ascii="Verdana" w:eastAsia="Verdana" w:hAnsi="Verdana" w:cs="Verdana"/>
                          <w:sz w:val="24"/>
                          <w:szCs w:val="24"/>
                          <w:lang w:val="de-DE"/>
                        </w:rPr>
                      </w:pP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Behindertenbeauftragte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20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der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20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Stadt</w:t>
                      </w:r>
                      <w:r w:rsidRPr="0005635E">
                        <w:rPr>
                          <w:rFonts w:ascii="Times New Roman" w:hAnsi="Times New Roman"/>
                          <w:color w:val="004711"/>
                          <w:spacing w:val="33"/>
                          <w:w w:val="9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Siegen,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1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Caritasverband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0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Olpe,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Klinik</w:t>
                      </w:r>
                      <w:r w:rsidRPr="0005635E">
                        <w:rPr>
                          <w:rFonts w:ascii="Times New Roman" w:hAnsi="Times New Roman"/>
                          <w:color w:val="004711"/>
                          <w:spacing w:val="26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für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4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Psychiatrie,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4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Psychotherapie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5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und</w:t>
                      </w:r>
                      <w:r w:rsidRPr="0005635E">
                        <w:rPr>
                          <w:rFonts w:ascii="Times New Roman" w:hAnsi="Times New Roman"/>
                          <w:color w:val="004711"/>
                          <w:spacing w:val="31"/>
                          <w:w w:val="9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"/>
                          <w:sz w:val="24"/>
                          <w:lang w:val="de-DE"/>
                        </w:rPr>
                        <w:t>Psychosomatik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20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am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Kreisklinikum</w:t>
                      </w:r>
                      <w:r w:rsidRPr="0005635E">
                        <w:rPr>
                          <w:rFonts w:ascii="Times New Roman" w:hAnsi="Times New Roman"/>
                          <w:color w:val="004711"/>
                          <w:spacing w:val="21"/>
                          <w:w w:val="9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Siegen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3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am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3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Kreisklinikum</w:t>
                      </w:r>
                      <w:r w:rsidRPr="0005635E">
                        <w:rPr>
                          <w:rFonts w:ascii="Verdana" w:hAnsi="Verdana"/>
                          <w:color w:val="004711"/>
                          <w:spacing w:val="-13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Stadt</w:t>
                      </w:r>
                      <w:r w:rsidRPr="0005635E">
                        <w:rPr>
                          <w:rFonts w:ascii="Times New Roman" w:hAnsi="Times New Roman"/>
                          <w:color w:val="004711"/>
                          <w:w w:val="99"/>
                          <w:sz w:val="24"/>
                          <w:lang w:val="de-DE"/>
                        </w:rPr>
                        <w:t xml:space="preserve"> </w:t>
                      </w:r>
                      <w:r w:rsidRPr="0005635E">
                        <w:rPr>
                          <w:rFonts w:ascii="Verdana" w:hAnsi="Verdana"/>
                          <w:color w:val="004711"/>
                          <w:sz w:val="24"/>
                          <w:lang w:val="de-DE"/>
                        </w:rPr>
                        <w:t>Siegen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65549" w:rsidRPr="0005635E">
        <w:rPr>
          <w:color w:val="FFFFFF"/>
          <w:lang w:val="de-DE"/>
        </w:rPr>
        <w:t>14.</w:t>
      </w:r>
      <w:r w:rsidR="00465549" w:rsidRPr="0005635E">
        <w:rPr>
          <w:color w:val="FFFFFF"/>
          <w:spacing w:val="-1"/>
          <w:lang w:val="de-DE"/>
        </w:rPr>
        <w:t xml:space="preserve"> Siegerländer</w:t>
      </w:r>
      <w:r w:rsidR="00465549" w:rsidRPr="0005635E">
        <w:rPr>
          <w:color w:val="FFFFFF"/>
          <w:spacing w:val="2"/>
          <w:lang w:val="de-DE"/>
        </w:rPr>
        <w:t xml:space="preserve"> </w:t>
      </w:r>
      <w:r w:rsidR="00465549" w:rsidRPr="0005635E">
        <w:rPr>
          <w:color w:val="FFFFFF"/>
          <w:spacing w:val="-1"/>
          <w:lang w:val="de-DE"/>
        </w:rPr>
        <w:t>AOK</w:t>
      </w:r>
      <w:r w:rsidR="00465549" w:rsidRPr="0005635E">
        <w:rPr>
          <w:rFonts w:ascii="Times New Roman" w:hAnsi="Times New Roman"/>
          <w:color w:val="FFFFFF"/>
          <w:spacing w:val="21"/>
          <w:lang w:val="de-DE"/>
        </w:rPr>
        <w:t xml:space="preserve"> </w:t>
      </w:r>
      <w:r w:rsidR="00465549" w:rsidRPr="0005635E">
        <w:rPr>
          <w:color w:val="FFFFFF"/>
          <w:spacing w:val="-1"/>
          <w:lang w:val="de-DE"/>
        </w:rPr>
        <w:t>Firmenlauf</w:t>
      </w:r>
    </w:p>
    <w:p w:rsidR="007650C0" w:rsidRPr="0005635E" w:rsidRDefault="00465549">
      <w:pPr>
        <w:pStyle w:val="berschrift3"/>
        <w:spacing w:before="10"/>
        <w:rPr>
          <w:b w:val="0"/>
          <w:bCs w:val="0"/>
          <w:lang w:val="de-DE"/>
        </w:rPr>
      </w:pPr>
      <w:r w:rsidRPr="0005635E">
        <w:rPr>
          <w:color w:val="004711"/>
          <w:lang w:val="de-DE"/>
        </w:rPr>
        <w:t>12.07.2017,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18.00 Uhr,</w:t>
      </w:r>
    </w:p>
    <w:p w:rsidR="007650C0" w:rsidRPr="0005635E" w:rsidRDefault="00465549">
      <w:pPr>
        <w:spacing w:before="21"/>
        <w:ind w:left="116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/>
          <w:b/>
          <w:color w:val="004711"/>
          <w:spacing w:val="-1"/>
          <w:sz w:val="20"/>
          <w:lang w:val="de-DE"/>
        </w:rPr>
        <w:t>Siegen-Bismarckplatz</w:t>
      </w:r>
    </w:p>
    <w:p w:rsidR="007650C0" w:rsidRPr="0005635E" w:rsidRDefault="00465549">
      <w:pPr>
        <w:pStyle w:val="Textkrper"/>
        <w:spacing w:before="21" w:line="260" w:lineRule="auto"/>
        <w:ind w:right="11320"/>
        <w:rPr>
          <w:lang w:val="de-DE"/>
        </w:rPr>
      </w:pPr>
      <w:r w:rsidRPr="0005635E">
        <w:rPr>
          <w:color w:val="004711"/>
          <w:lang w:val="de-DE"/>
        </w:rPr>
        <w:t>Seit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2014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nimmt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das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„Bündnis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gegen</w:t>
      </w:r>
      <w:r w:rsidRPr="0005635E">
        <w:rPr>
          <w:rFonts w:ascii="Times New Roman" w:eastAsia="Times New Roman" w:hAnsi="Times New Roman" w:cs="Times New Roman"/>
          <w:color w:val="004711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Depression</w:t>
      </w:r>
      <w:r w:rsidRPr="0005635E">
        <w:rPr>
          <w:color w:val="004711"/>
          <w:spacing w:val="-1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Olpe-Siegen-Wittgenstein“</w:t>
      </w:r>
      <w:r w:rsidRPr="0005635E">
        <w:rPr>
          <w:color w:val="004711"/>
          <w:spacing w:val="-18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rFonts w:ascii="Times New Roman" w:eastAsia="Times New Roman" w:hAnsi="Times New Roman" w:cs="Times New Roman"/>
          <w:color w:val="004711"/>
          <w:spacing w:val="25"/>
          <w:lang w:val="de-DE"/>
        </w:rPr>
        <w:t xml:space="preserve"> </w:t>
      </w:r>
      <w:r w:rsidRPr="0005635E">
        <w:rPr>
          <w:color w:val="004711"/>
          <w:lang w:val="de-DE"/>
        </w:rPr>
        <w:t>Betroffenen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Menschen,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im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psychiatri-</w:t>
      </w:r>
      <w:r w:rsidRPr="0005635E">
        <w:rPr>
          <w:rFonts w:ascii="Times New Roman" w:eastAsia="Times New Roman" w:hAnsi="Times New Roman" w:cs="Times New Roman"/>
          <w:color w:val="004711"/>
          <w:spacing w:val="28"/>
          <w:lang w:val="de-DE"/>
        </w:rPr>
        <w:t xml:space="preserve"> </w:t>
      </w:r>
      <w:r w:rsidRPr="0005635E">
        <w:rPr>
          <w:color w:val="004711"/>
          <w:lang w:val="de-DE"/>
        </w:rPr>
        <w:t>schen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Bereich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tätig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sind,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viel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lang w:val="de-DE"/>
        </w:rPr>
        <w:t>Freude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rFonts w:ascii="Times New Roman" w:eastAsia="Times New Roman" w:hAnsi="Times New Roman" w:cs="Times New Roman"/>
          <w:color w:val="004711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Elan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am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Firmenlauf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teil.</w:t>
      </w:r>
    </w:p>
    <w:p w:rsidR="007650C0" w:rsidRPr="0005635E" w:rsidRDefault="007650C0">
      <w:pPr>
        <w:spacing w:before="5"/>
        <w:rPr>
          <w:rFonts w:ascii="Verdana" w:eastAsia="Verdana" w:hAnsi="Verdana" w:cs="Verdana"/>
          <w:sz w:val="16"/>
          <w:szCs w:val="16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16"/>
          <w:szCs w:val="16"/>
          <w:lang w:val="de-DE"/>
        </w:rPr>
        <w:sectPr w:rsidR="007650C0" w:rsidRPr="0005635E">
          <w:type w:val="continuous"/>
          <w:pgSz w:w="16840" w:h="11910" w:orient="landscape"/>
          <w:pgMar w:top="620" w:right="460" w:bottom="280" w:left="280" w:header="720" w:footer="720" w:gutter="0"/>
          <w:cols w:space="720"/>
        </w:sectPr>
      </w:pPr>
    </w:p>
    <w:p w:rsidR="007650C0" w:rsidRPr="0005635E" w:rsidRDefault="00465549">
      <w:pPr>
        <w:pStyle w:val="Textkrper"/>
        <w:spacing w:before="64" w:line="260" w:lineRule="auto"/>
        <w:rPr>
          <w:lang w:val="de-DE"/>
        </w:rPr>
      </w:pPr>
      <w:r w:rsidRPr="0005635E">
        <w:rPr>
          <w:color w:val="004711"/>
          <w:spacing w:val="-1"/>
          <w:lang w:val="de-DE"/>
        </w:rPr>
        <w:lastRenderedPageBreak/>
        <w:t>Auch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diesem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Jahr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besteht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für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Interessierte</w:t>
      </w:r>
      <w:r w:rsidRPr="0005635E">
        <w:rPr>
          <w:rFonts w:ascii="Times New Roman" w:hAnsi="Times New Roman"/>
          <w:color w:val="004711"/>
          <w:spacing w:val="24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Möglichkeit,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lang w:val="de-DE"/>
        </w:rPr>
        <w:t>unser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lang w:val="de-DE"/>
        </w:rPr>
        <w:t>Lauf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spacing w:val="-6"/>
          <w:lang w:val="de-DE"/>
        </w:rPr>
        <w:t>T</w:t>
      </w:r>
      <w:r w:rsidRPr="0005635E">
        <w:rPr>
          <w:color w:val="004711"/>
          <w:spacing w:val="-7"/>
          <w:lang w:val="de-DE"/>
        </w:rPr>
        <w:t>eam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zu</w:t>
      </w:r>
      <w:r w:rsidRPr="0005635E">
        <w:rPr>
          <w:rFonts w:ascii="Times New Roman" w:hAnsi="Times New Roman"/>
          <w:color w:val="004711"/>
          <w:spacing w:val="2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verstärken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selber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6"/>
          <w:lang w:val="de-DE"/>
        </w:rPr>
        <w:t>Teil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einer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großartigen</w:t>
      </w:r>
      <w:r w:rsidRPr="0005635E">
        <w:rPr>
          <w:rFonts w:ascii="Times New Roman" w:hAnsi="Times New Roman"/>
          <w:color w:val="004711"/>
          <w:spacing w:val="28"/>
          <w:w w:val="99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Veranstaltung</w:t>
      </w:r>
      <w:r w:rsidRPr="0005635E">
        <w:rPr>
          <w:color w:val="004711"/>
          <w:spacing w:val="-1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zu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werden!</w:t>
      </w:r>
    </w:p>
    <w:p w:rsidR="007650C0" w:rsidRPr="0005635E" w:rsidRDefault="007650C0">
      <w:pPr>
        <w:spacing w:before="9"/>
        <w:rPr>
          <w:rFonts w:ascii="Verdana" w:eastAsia="Verdana" w:hAnsi="Verdana" w:cs="Verdana"/>
          <w:sz w:val="21"/>
          <w:szCs w:val="21"/>
          <w:lang w:val="de-DE"/>
        </w:rPr>
      </w:pPr>
    </w:p>
    <w:p w:rsidR="007650C0" w:rsidRPr="0005635E" w:rsidRDefault="00465549">
      <w:pPr>
        <w:pStyle w:val="Textkrper"/>
        <w:spacing w:line="260" w:lineRule="auto"/>
        <w:rPr>
          <w:lang w:val="de-DE"/>
        </w:rPr>
      </w:pPr>
      <w:r w:rsidRPr="0005635E">
        <w:rPr>
          <w:color w:val="004711"/>
          <w:lang w:val="de-DE"/>
        </w:rPr>
        <w:t>Als</w:t>
      </w:r>
      <w:r w:rsidRPr="0005635E">
        <w:rPr>
          <w:color w:val="004711"/>
          <w:spacing w:val="-15"/>
          <w:lang w:val="de-DE"/>
        </w:rPr>
        <w:t xml:space="preserve"> </w:t>
      </w:r>
      <w:r w:rsidRPr="0005635E">
        <w:rPr>
          <w:color w:val="004711"/>
          <w:lang w:val="de-DE"/>
        </w:rPr>
        <w:t>Antistigmatisierungskampagne</w:t>
      </w:r>
      <w:r w:rsidRPr="0005635E">
        <w:rPr>
          <w:color w:val="004711"/>
          <w:spacing w:val="-17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lang w:val="de-DE"/>
        </w:rPr>
        <w:t>unter</w:t>
      </w:r>
      <w:r w:rsidRPr="0005635E">
        <w:rPr>
          <w:rFonts w:ascii="Times New Roman" w:hAnsi="Times New Roman"/>
          <w:color w:val="004711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dem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heutigen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Wissen,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dass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sich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sportliche</w:t>
      </w:r>
      <w:r w:rsidRPr="0005635E">
        <w:rPr>
          <w:rFonts w:ascii="Times New Roman" w:hAnsi="Times New Roman"/>
          <w:color w:val="004711"/>
          <w:lang w:val="de-DE"/>
        </w:rPr>
        <w:t xml:space="preserve"> </w:t>
      </w:r>
      <w:r w:rsidRPr="0005635E">
        <w:rPr>
          <w:color w:val="004711"/>
          <w:lang w:val="de-DE"/>
        </w:rPr>
        <w:t>Aktivitäten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positiv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auf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das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seelische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Gleich-</w:t>
      </w:r>
      <w:r w:rsidRPr="0005635E">
        <w:rPr>
          <w:rFonts w:ascii="Times New Roman" w:hAnsi="Times New Roman"/>
          <w:color w:val="004711"/>
          <w:spacing w:val="22"/>
          <w:lang w:val="de-DE"/>
        </w:rPr>
        <w:t xml:space="preserve"> </w:t>
      </w:r>
      <w:r w:rsidRPr="0005635E">
        <w:rPr>
          <w:color w:val="004711"/>
          <w:lang w:val="de-DE"/>
        </w:rPr>
        <w:t>gewicht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auswirken,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möchten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gemeinsam</w:t>
      </w:r>
    </w:p>
    <w:p w:rsidR="007650C0" w:rsidRPr="0005635E" w:rsidRDefault="00465549">
      <w:pPr>
        <w:pStyle w:val="Textkrper"/>
        <w:spacing w:line="260" w:lineRule="auto"/>
        <w:rPr>
          <w:lang w:val="de-DE"/>
        </w:rPr>
      </w:pPr>
      <w:r w:rsidRPr="0005635E">
        <w:rPr>
          <w:color w:val="004711"/>
          <w:lang w:val="de-DE"/>
        </w:rPr>
        <w:t>„Aktiv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gegen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Depressionen“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5,5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km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lange</w:t>
      </w:r>
      <w:r w:rsidRPr="0005635E">
        <w:rPr>
          <w:rFonts w:ascii="Times New Roman" w:eastAsia="Times New Roman" w:hAnsi="Times New Roman" w:cs="Times New Roman"/>
          <w:color w:val="004711"/>
          <w:spacing w:val="20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Strecke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laufen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oder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walken.</w:t>
      </w:r>
    </w:p>
    <w:p w:rsidR="007650C0" w:rsidRPr="0005635E" w:rsidRDefault="00465549">
      <w:pPr>
        <w:spacing w:before="340"/>
        <w:ind w:left="116"/>
        <w:rPr>
          <w:rFonts w:ascii="Verdana" w:eastAsia="Verdana" w:hAnsi="Verdana" w:cs="Verdana"/>
          <w:sz w:val="70"/>
          <w:szCs w:val="70"/>
          <w:lang w:val="de-DE"/>
        </w:rPr>
      </w:pPr>
      <w:r w:rsidRPr="0005635E">
        <w:rPr>
          <w:lang w:val="de-DE"/>
        </w:rPr>
        <w:br w:type="column"/>
      </w:r>
      <w:r w:rsidRPr="0005635E">
        <w:rPr>
          <w:rFonts w:ascii="Verdana"/>
          <w:b/>
          <w:color w:val="FFFFFF"/>
          <w:sz w:val="70"/>
          <w:lang w:val="de-DE"/>
        </w:rPr>
        <w:lastRenderedPageBreak/>
        <w:t>M</w:t>
      </w:r>
      <w:r w:rsidRPr="0005635E">
        <w:rPr>
          <w:rFonts w:ascii="Verdana"/>
          <w:b/>
          <w:color w:val="FFFFFF"/>
          <w:spacing w:val="-8"/>
          <w:sz w:val="70"/>
          <w:lang w:val="de-DE"/>
        </w:rPr>
        <w:t xml:space="preserve"> </w:t>
      </w:r>
      <w:r w:rsidRPr="0005635E">
        <w:rPr>
          <w:rFonts w:ascii="Verdana"/>
          <w:b/>
          <w:color w:val="FFFFFF"/>
          <w:sz w:val="70"/>
          <w:lang w:val="de-DE"/>
        </w:rPr>
        <w:t>U</w:t>
      </w:r>
      <w:r w:rsidRPr="0005635E">
        <w:rPr>
          <w:rFonts w:ascii="Verdana"/>
          <w:b/>
          <w:color w:val="FFFFFF"/>
          <w:spacing w:val="-7"/>
          <w:sz w:val="70"/>
          <w:lang w:val="de-DE"/>
        </w:rPr>
        <w:t xml:space="preserve"> </w:t>
      </w:r>
      <w:r w:rsidRPr="0005635E">
        <w:rPr>
          <w:rFonts w:ascii="Verdana"/>
          <w:b/>
          <w:color w:val="FFFFFF"/>
          <w:sz w:val="70"/>
          <w:lang w:val="de-DE"/>
        </w:rPr>
        <w:t>T -</w:t>
      </w:r>
      <w:r w:rsidRPr="0005635E">
        <w:rPr>
          <w:rFonts w:ascii="Verdana"/>
          <w:b/>
          <w:color w:val="FFFFFF"/>
          <w:spacing w:val="-12"/>
          <w:sz w:val="70"/>
          <w:lang w:val="de-DE"/>
        </w:rPr>
        <w:t xml:space="preserve"> </w:t>
      </w:r>
      <w:r w:rsidRPr="0005635E">
        <w:rPr>
          <w:rFonts w:ascii="Verdana"/>
          <w:b/>
          <w:color w:val="FFFFFF"/>
          <w:spacing w:val="-9"/>
          <w:sz w:val="70"/>
          <w:lang w:val="de-DE"/>
        </w:rPr>
        <w:t>To</w:t>
      </w:r>
      <w:r w:rsidRPr="0005635E">
        <w:rPr>
          <w:rFonts w:ascii="Verdana"/>
          <w:b/>
          <w:color w:val="FFFFFF"/>
          <w:spacing w:val="-8"/>
          <w:sz w:val="70"/>
          <w:lang w:val="de-DE"/>
        </w:rPr>
        <w:t>ur</w:t>
      </w:r>
    </w:p>
    <w:p w:rsidR="007650C0" w:rsidRPr="0005635E" w:rsidRDefault="00465549">
      <w:pPr>
        <w:spacing w:before="32"/>
        <w:ind w:left="149"/>
        <w:rPr>
          <w:rFonts w:ascii="Verdana" w:eastAsia="Verdana" w:hAnsi="Verdana" w:cs="Verdana"/>
          <w:sz w:val="34"/>
          <w:szCs w:val="34"/>
          <w:lang w:val="de-DE"/>
        </w:rPr>
      </w:pPr>
      <w:r w:rsidRPr="0005635E">
        <w:rPr>
          <w:rFonts w:ascii="Verdana"/>
          <w:b/>
          <w:color w:val="004711"/>
          <w:spacing w:val="-1"/>
          <w:sz w:val="34"/>
          <w:lang w:val="de-DE"/>
        </w:rPr>
        <w:t xml:space="preserve">Raus </w:t>
      </w:r>
      <w:r w:rsidRPr="0005635E">
        <w:rPr>
          <w:rFonts w:ascii="Verdana"/>
          <w:b/>
          <w:color w:val="004711"/>
          <w:sz w:val="34"/>
          <w:lang w:val="de-DE"/>
        </w:rPr>
        <w:t xml:space="preserve">aus </w:t>
      </w:r>
      <w:r w:rsidRPr="0005635E">
        <w:rPr>
          <w:rFonts w:ascii="Verdana"/>
          <w:b/>
          <w:color w:val="004711"/>
          <w:spacing w:val="-1"/>
          <w:sz w:val="34"/>
          <w:lang w:val="de-DE"/>
        </w:rPr>
        <w:t>der</w:t>
      </w:r>
      <w:r w:rsidRPr="0005635E">
        <w:rPr>
          <w:rFonts w:ascii="Verdana"/>
          <w:b/>
          <w:color w:val="004711"/>
          <w:sz w:val="34"/>
          <w:lang w:val="de-DE"/>
        </w:rPr>
        <w:t xml:space="preserve"> </w:t>
      </w:r>
      <w:r w:rsidRPr="0005635E">
        <w:rPr>
          <w:rFonts w:ascii="Verdana"/>
          <w:b/>
          <w:color w:val="004711"/>
          <w:spacing w:val="-1"/>
          <w:sz w:val="34"/>
          <w:lang w:val="de-DE"/>
        </w:rPr>
        <w:t>Depression</w:t>
      </w:r>
    </w:p>
    <w:p w:rsidR="007650C0" w:rsidRPr="0005635E" w:rsidRDefault="00465549">
      <w:pPr>
        <w:spacing w:before="271" w:line="288" w:lineRule="exact"/>
        <w:ind w:left="149" w:right="984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/>
          <w:color w:val="004711"/>
          <w:sz w:val="24"/>
          <w:lang w:val="de-DE"/>
        </w:rPr>
        <w:t>Aktionen</w:t>
      </w:r>
      <w:r w:rsidRPr="0005635E">
        <w:rPr>
          <w:rFonts w:ascii="Verdana"/>
          <w:color w:val="004711"/>
          <w:spacing w:val="-14"/>
          <w:sz w:val="24"/>
          <w:lang w:val="de-DE"/>
        </w:rPr>
        <w:t xml:space="preserve"> </w:t>
      </w:r>
      <w:r w:rsidRPr="0005635E">
        <w:rPr>
          <w:rFonts w:ascii="Verdana"/>
          <w:color w:val="004711"/>
          <w:sz w:val="24"/>
          <w:lang w:val="de-DE"/>
        </w:rPr>
        <w:t>und</w:t>
      </w:r>
      <w:r w:rsidRPr="0005635E">
        <w:rPr>
          <w:rFonts w:ascii="Verdana"/>
          <w:color w:val="004711"/>
          <w:spacing w:val="-12"/>
          <w:sz w:val="24"/>
          <w:lang w:val="de-DE"/>
        </w:rPr>
        <w:t xml:space="preserve"> </w:t>
      </w:r>
      <w:r w:rsidRPr="0005635E">
        <w:rPr>
          <w:rFonts w:ascii="Verdana"/>
          <w:color w:val="004711"/>
          <w:sz w:val="24"/>
          <w:lang w:val="de-DE"/>
        </w:rPr>
        <w:t>Informationen</w:t>
      </w:r>
      <w:r w:rsidRPr="0005635E">
        <w:rPr>
          <w:rFonts w:ascii="Verdana"/>
          <w:color w:val="004711"/>
          <w:spacing w:val="-13"/>
          <w:sz w:val="24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4"/>
          <w:lang w:val="de-DE"/>
        </w:rPr>
        <w:t>zur</w:t>
      </w:r>
      <w:r w:rsidRPr="0005635E">
        <w:rPr>
          <w:rFonts w:ascii="Times New Roman"/>
          <w:color w:val="004711"/>
          <w:spacing w:val="19"/>
          <w:w w:val="99"/>
          <w:sz w:val="24"/>
          <w:lang w:val="de-DE"/>
        </w:rPr>
        <w:t xml:space="preserve"> </w:t>
      </w:r>
      <w:r w:rsidRPr="0005635E">
        <w:rPr>
          <w:rFonts w:ascii="Verdana"/>
          <w:color w:val="004711"/>
          <w:spacing w:val="-13"/>
          <w:sz w:val="24"/>
          <w:lang w:val="de-DE"/>
        </w:rPr>
        <w:t>V</w:t>
      </w:r>
      <w:r w:rsidRPr="0005635E">
        <w:rPr>
          <w:rFonts w:ascii="Verdana"/>
          <w:color w:val="004711"/>
          <w:sz w:val="24"/>
          <w:lang w:val="de-DE"/>
        </w:rPr>
        <w:t>olksk</w:t>
      </w:r>
      <w:r w:rsidRPr="0005635E">
        <w:rPr>
          <w:rFonts w:ascii="Verdana"/>
          <w:color w:val="004711"/>
          <w:spacing w:val="-6"/>
          <w:sz w:val="24"/>
          <w:lang w:val="de-DE"/>
        </w:rPr>
        <w:t>r</w:t>
      </w:r>
      <w:r w:rsidRPr="0005635E">
        <w:rPr>
          <w:rFonts w:ascii="Verdana"/>
          <w:color w:val="004711"/>
          <w:sz w:val="24"/>
          <w:lang w:val="de-DE"/>
        </w:rPr>
        <w:t>ankheit</w:t>
      </w:r>
      <w:r w:rsidRPr="0005635E">
        <w:rPr>
          <w:rFonts w:ascii="Verdana"/>
          <w:color w:val="004711"/>
          <w:spacing w:val="-11"/>
          <w:sz w:val="24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4"/>
          <w:lang w:val="de-DE"/>
        </w:rPr>
        <w:t>N</w:t>
      </w:r>
      <w:r w:rsidRPr="0005635E">
        <w:rPr>
          <w:rFonts w:ascii="Verdana"/>
          <w:color w:val="004711"/>
          <w:spacing w:val="-36"/>
          <w:sz w:val="24"/>
          <w:lang w:val="de-DE"/>
        </w:rPr>
        <w:t>r</w:t>
      </w:r>
      <w:r w:rsidRPr="0005635E">
        <w:rPr>
          <w:rFonts w:ascii="Verdana"/>
          <w:color w:val="004711"/>
          <w:sz w:val="24"/>
          <w:lang w:val="de-DE"/>
        </w:rPr>
        <w:t>.</w:t>
      </w:r>
      <w:r w:rsidRPr="0005635E">
        <w:rPr>
          <w:rFonts w:ascii="Verdana"/>
          <w:color w:val="004711"/>
          <w:spacing w:val="-10"/>
          <w:sz w:val="24"/>
          <w:lang w:val="de-DE"/>
        </w:rPr>
        <w:t xml:space="preserve"> </w:t>
      </w:r>
      <w:r w:rsidRPr="0005635E">
        <w:rPr>
          <w:rFonts w:ascii="Verdana"/>
          <w:color w:val="004711"/>
          <w:sz w:val="24"/>
          <w:lang w:val="de-DE"/>
        </w:rPr>
        <w:t>1</w:t>
      </w:r>
    </w:p>
    <w:p w:rsidR="007650C0" w:rsidRPr="0005635E" w:rsidRDefault="007650C0">
      <w:pPr>
        <w:spacing w:line="288" w:lineRule="exact"/>
        <w:rPr>
          <w:rFonts w:ascii="Verdana" w:eastAsia="Verdana" w:hAnsi="Verdana" w:cs="Verdana"/>
          <w:sz w:val="24"/>
          <w:szCs w:val="24"/>
          <w:lang w:val="de-DE"/>
        </w:rPr>
        <w:sectPr w:rsidR="007650C0" w:rsidRPr="0005635E">
          <w:type w:val="continuous"/>
          <w:pgSz w:w="16840" w:h="11910" w:orient="landscape"/>
          <w:pgMar w:top="620" w:right="460" w:bottom="280" w:left="280" w:header="720" w:footer="720" w:gutter="0"/>
          <w:cols w:num="2" w:space="720" w:equalWidth="0">
            <w:col w:w="4688" w:space="6413"/>
            <w:col w:w="4999"/>
          </w:cols>
        </w:sectPr>
      </w:pPr>
    </w:p>
    <w:p w:rsidR="007650C0" w:rsidRPr="0005635E" w:rsidRDefault="007650C0">
      <w:pPr>
        <w:spacing w:before="5"/>
        <w:rPr>
          <w:rFonts w:ascii="Verdana" w:eastAsia="Verdana" w:hAnsi="Verdana" w:cs="Verdana"/>
          <w:sz w:val="16"/>
          <w:szCs w:val="16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16"/>
          <w:szCs w:val="16"/>
          <w:lang w:val="de-DE"/>
        </w:rPr>
        <w:sectPr w:rsidR="007650C0" w:rsidRPr="0005635E">
          <w:type w:val="continuous"/>
          <w:pgSz w:w="16840" w:h="11910" w:orient="landscape"/>
          <w:pgMar w:top="620" w:right="460" w:bottom="280" w:left="280" w:header="720" w:footer="720" w:gutter="0"/>
          <w:cols w:space="720"/>
        </w:sectPr>
      </w:pPr>
    </w:p>
    <w:p w:rsidR="007650C0" w:rsidRPr="0005635E" w:rsidRDefault="0005635E">
      <w:pPr>
        <w:pStyle w:val="Textkrper"/>
        <w:spacing w:before="64" w:line="260" w:lineRule="auto"/>
        <w:ind w:right="126"/>
        <w:rPr>
          <w:lang w:val="de-DE"/>
        </w:rPr>
      </w:pPr>
      <w:r>
        <w:lastRenderedPageBreak/>
        <w:pict>
          <v:group id="_x0000_s1038" style="position:absolute;left:0;text-align:left;margin-left:0;margin-top:0;width:841.9pt;height:595.3pt;z-index:-5608;mso-position-horizontal-relative:page;mso-position-vertical-relative:page" coordsize="16838,11906">
            <v:shape id="_x0000_s1039" style="position:absolute;width:16838;height:11906" coordsize="16838,11906" path="m,11906r16838,l16838,,,,,11906e" fillcolor="#8ccea8" stroked="f">
              <v:path arrowok="t"/>
            </v:shape>
            <w10:wrap anchorx="page" anchory="page"/>
          </v:group>
        </w:pict>
      </w:r>
      <w:r>
        <w:pict>
          <v:shape id="_x0000_s1037" type="#_x0000_t75" style="position:absolute;left:0;text-align:left;margin-left:19.85pt;margin-top:99.05pt;width:235.3pt;height:125.4pt;z-index:1168;mso-position-horizontal-relative:page">
            <v:imagedata r:id="rId11" o:title=""/>
            <w10:wrap anchorx="page"/>
          </v:shape>
        </w:pict>
      </w:r>
      <w:r w:rsidR="00465549" w:rsidRPr="0005635E">
        <w:rPr>
          <w:color w:val="004711"/>
          <w:spacing w:val="-1"/>
          <w:lang w:val="de-DE"/>
        </w:rPr>
        <w:t>Verbindliche</w:t>
      </w:r>
      <w:r w:rsidR="00465549" w:rsidRPr="0005635E">
        <w:rPr>
          <w:color w:val="004711"/>
          <w:spacing w:val="-9"/>
          <w:lang w:val="de-DE"/>
        </w:rPr>
        <w:t xml:space="preserve"> </w:t>
      </w:r>
      <w:r w:rsidR="00465549" w:rsidRPr="0005635E">
        <w:rPr>
          <w:color w:val="004711"/>
          <w:lang w:val="de-DE"/>
        </w:rPr>
        <w:t>Anmeldungen</w:t>
      </w:r>
      <w:r w:rsidR="00465549" w:rsidRPr="0005635E">
        <w:rPr>
          <w:color w:val="004711"/>
          <w:spacing w:val="-8"/>
          <w:lang w:val="de-DE"/>
        </w:rPr>
        <w:t xml:space="preserve"> </w:t>
      </w:r>
      <w:r w:rsidR="00465549" w:rsidRPr="0005635E">
        <w:rPr>
          <w:color w:val="004711"/>
          <w:lang w:val="de-DE"/>
        </w:rPr>
        <w:t>können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lang w:val="de-DE"/>
        </w:rPr>
        <w:t>bis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zum</w:t>
      </w:r>
      <w:r w:rsidR="00465549" w:rsidRPr="0005635E">
        <w:rPr>
          <w:rFonts w:ascii="Times New Roman" w:hAnsi="Times New Roman"/>
          <w:color w:val="004711"/>
          <w:spacing w:val="21"/>
          <w:w w:val="99"/>
          <w:lang w:val="de-DE"/>
        </w:rPr>
        <w:t xml:space="preserve"> </w:t>
      </w:r>
      <w:r w:rsidR="00465549" w:rsidRPr="0005635E">
        <w:rPr>
          <w:color w:val="004711"/>
          <w:lang w:val="de-DE"/>
        </w:rPr>
        <w:t>08.05.2017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lang w:val="de-DE"/>
        </w:rPr>
        <w:t>mit</w:t>
      </w:r>
      <w:r w:rsidR="00465549" w:rsidRPr="0005635E">
        <w:rPr>
          <w:color w:val="004711"/>
          <w:spacing w:val="-6"/>
          <w:lang w:val="de-DE"/>
        </w:rPr>
        <w:t xml:space="preserve"> </w:t>
      </w:r>
      <w:r w:rsidR="00465549" w:rsidRPr="0005635E">
        <w:rPr>
          <w:color w:val="004711"/>
          <w:lang w:val="de-DE"/>
        </w:rPr>
        <w:t>Angabe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lang w:val="de-DE"/>
        </w:rPr>
        <w:t>der</w:t>
      </w:r>
      <w:r w:rsidR="00465549" w:rsidRPr="0005635E">
        <w:rPr>
          <w:color w:val="004711"/>
          <w:spacing w:val="-6"/>
          <w:lang w:val="de-DE"/>
        </w:rPr>
        <w:t xml:space="preserve"> </w:t>
      </w:r>
      <w:r w:rsidR="00465549" w:rsidRPr="0005635E">
        <w:rPr>
          <w:color w:val="004711"/>
          <w:spacing w:val="-3"/>
          <w:lang w:val="de-DE"/>
        </w:rPr>
        <w:t>T-Shirt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Größe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bei</w:t>
      </w:r>
      <w:r w:rsidR="00465549" w:rsidRPr="0005635E">
        <w:rPr>
          <w:rFonts w:ascii="Times New Roman" w:hAnsi="Times New Roman"/>
          <w:color w:val="004711"/>
          <w:spacing w:val="25"/>
          <w:lang w:val="de-DE"/>
        </w:rPr>
        <w:t xml:space="preserve"> </w:t>
      </w:r>
      <w:r w:rsidR="00465549" w:rsidRPr="0005635E">
        <w:rPr>
          <w:color w:val="004711"/>
          <w:lang w:val="de-DE"/>
        </w:rPr>
        <w:t>unserer</w:t>
      </w:r>
      <w:r w:rsidR="00465549" w:rsidRPr="0005635E">
        <w:rPr>
          <w:color w:val="004711"/>
          <w:spacing w:val="-10"/>
          <w:lang w:val="de-DE"/>
        </w:rPr>
        <w:t xml:space="preserve"> </w:t>
      </w:r>
      <w:r w:rsidR="00465549" w:rsidRPr="0005635E">
        <w:rPr>
          <w:color w:val="004711"/>
          <w:lang w:val="de-DE"/>
        </w:rPr>
        <w:t>Multiplikatorin</w:t>
      </w:r>
      <w:r w:rsidR="00465549" w:rsidRPr="0005635E">
        <w:rPr>
          <w:color w:val="004711"/>
          <w:spacing w:val="-10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Katharina</w:t>
      </w:r>
      <w:r w:rsidR="00465549" w:rsidRPr="0005635E">
        <w:rPr>
          <w:color w:val="004711"/>
          <w:spacing w:val="-10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Stocks-Katz</w:t>
      </w:r>
      <w:r w:rsidR="00465549" w:rsidRPr="0005635E">
        <w:rPr>
          <w:rFonts w:ascii="Times New Roman" w:hAnsi="Times New Roman"/>
          <w:color w:val="004711"/>
          <w:spacing w:val="26"/>
          <w:lang w:val="de-DE"/>
        </w:rPr>
        <w:t xml:space="preserve"> </w:t>
      </w:r>
      <w:r w:rsidR="00465549" w:rsidRPr="0005635E">
        <w:rPr>
          <w:color w:val="004711"/>
          <w:lang w:val="de-DE"/>
        </w:rPr>
        <w:t>unter</w:t>
      </w:r>
      <w:r w:rsidR="00465549" w:rsidRPr="0005635E">
        <w:rPr>
          <w:color w:val="004711"/>
          <w:spacing w:val="-22"/>
          <w:lang w:val="de-DE"/>
        </w:rPr>
        <w:t xml:space="preserve"> </w:t>
      </w:r>
      <w:r>
        <w:fldChar w:fldCharType="begin"/>
      </w:r>
      <w:r w:rsidRPr="0005635E">
        <w:rPr>
          <w:lang w:val="de-DE"/>
        </w:rPr>
        <w:instrText xml:space="preserve"> HYPERLINK "mailto:k.stocks@siegen-wittgenstein.de" \h </w:instrText>
      </w:r>
      <w:r>
        <w:fldChar w:fldCharType="separate"/>
      </w:r>
      <w:r w:rsidR="00465549" w:rsidRPr="0005635E">
        <w:rPr>
          <w:color w:val="004711"/>
          <w:spacing w:val="-1"/>
          <w:lang w:val="de-DE"/>
        </w:rPr>
        <w:t>k.stocks@siegen-wittgenstein.de</w:t>
      </w:r>
      <w:r w:rsidR="00465549" w:rsidRPr="0005635E">
        <w:rPr>
          <w:color w:val="004711"/>
          <w:spacing w:val="-20"/>
          <w:lang w:val="de-DE"/>
        </w:rPr>
        <w:t xml:space="preserve"> </w:t>
      </w:r>
      <w:r>
        <w:rPr>
          <w:color w:val="004711"/>
          <w:spacing w:val="-20"/>
        </w:rPr>
        <w:fldChar w:fldCharType="end"/>
      </w:r>
      <w:r w:rsidR="00465549" w:rsidRPr="0005635E">
        <w:rPr>
          <w:color w:val="004711"/>
          <w:lang w:val="de-DE"/>
        </w:rPr>
        <w:t>oder</w:t>
      </w:r>
      <w:r w:rsidR="00465549" w:rsidRPr="0005635E">
        <w:rPr>
          <w:rFonts w:ascii="Times New Roman" w:hAnsi="Times New Roman"/>
          <w:color w:val="004711"/>
          <w:spacing w:val="29"/>
          <w:w w:val="99"/>
          <w:lang w:val="de-DE"/>
        </w:rPr>
        <w:t xml:space="preserve"> </w:t>
      </w:r>
      <w:r w:rsidR="00465549" w:rsidRPr="0005635E">
        <w:rPr>
          <w:color w:val="004711"/>
          <w:lang w:val="de-DE"/>
        </w:rPr>
        <w:t>telefonisch</w:t>
      </w:r>
      <w:r w:rsidR="00465549" w:rsidRPr="0005635E">
        <w:rPr>
          <w:color w:val="004711"/>
          <w:spacing w:val="-15"/>
          <w:lang w:val="de-DE"/>
        </w:rPr>
        <w:t xml:space="preserve"> </w:t>
      </w:r>
      <w:r w:rsidR="00465549" w:rsidRPr="0005635E">
        <w:rPr>
          <w:color w:val="004711"/>
          <w:lang w:val="de-DE"/>
        </w:rPr>
        <w:t>unter</w:t>
      </w:r>
      <w:r w:rsidR="00465549" w:rsidRPr="0005635E">
        <w:rPr>
          <w:color w:val="004711"/>
          <w:spacing w:val="-14"/>
          <w:lang w:val="de-DE"/>
        </w:rPr>
        <w:t xml:space="preserve"> </w:t>
      </w:r>
      <w:r w:rsidR="00465549" w:rsidRPr="0005635E">
        <w:rPr>
          <w:color w:val="004711"/>
          <w:lang w:val="de-DE"/>
        </w:rPr>
        <w:t>0271/333-2855</w:t>
      </w:r>
      <w:r w:rsidR="00465549" w:rsidRPr="0005635E">
        <w:rPr>
          <w:color w:val="004711"/>
          <w:spacing w:val="-16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vorgenom-</w:t>
      </w:r>
      <w:r w:rsidR="00465549" w:rsidRPr="0005635E">
        <w:rPr>
          <w:rFonts w:ascii="Times New Roman" w:hAnsi="Times New Roman"/>
          <w:color w:val="004711"/>
          <w:spacing w:val="25"/>
          <w:lang w:val="de-DE"/>
        </w:rPr>
        <w:t xml:space="preserve"> </w:t>
      </w:r>
      <w:r w:rsidR="00465549" w:rsidRPr="0005635E">
        <w:rPr>
          <w:color w:val="004711"/>
          <w:lang w:val="de-DE"/>
        </w:rPr>
        <w:t>men</w:t>
      </w:r>
      <w:r w:rsidR="00465549" w:rsidRPr="0005635E">
        <w:rPr>
          <w:color w:val="004711"/>
          <w:spacing w:val="-13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werden.</w:t>
      </w:r>
    </w:p>
    <w:p w:rsidR="007650C0" w:rsidRPr="0005635E" w:rsidRDefault="00465549">
      <w:pPr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lang w:val="de-DE"/>
        </w:rPr>
        <w:br w:type="column"/>
      </w:r>
    </w:p>
    <w:p w:rsidR="007650C0" w:rsidRPr="0005635E" w:rsidRDefault="007650C0">
      <w:pPr>
        <w:spacing w:before="4"/>
        <w:rPr>
          <w:rFonts w:ascii="Verdana" w:eastAsia="Verdana" w:hAnsi="Verdana" w:cs="Verdana"/>
          <w:sz w:val="32"/>
          <w:szCs w:val="32"/>
          <w:lang w:val="de-DE"/>
        </w:rPr>
      </w:pPr>
    </w:p>
    <w:p w:rsidR="007650C0" w:rsidRPr="0005635E" w:rsidRDefault="00465549">
      <w:pPr>
        <w:ind w:left="116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 w:hAnsi="Verdana"/>
          <w:b/>
          <w:color w:val="004711"/>
          <w:spacing w:val="-3"/>
          <w:sz w:val="24"/>
          <w:lang w:val="de-DE"/>
        </w:rPr>
        <w:t>Kontaktmöglichkeit</w:t>
      </w:r>
      <w:r w:rsidRPr="0005635E">
        <w:rPr>
          <w:rFonts w:ascii="Verdana" w:hAnsi="Verdana"/>
          <w:b/>
          <w:color w:val="004711"/>
          <w:spacing w:val="-20"/>
          <w:sz w:val="24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2"/>
          <w:sz w:val="24"/>
          <w:lang w:val="de-DE"/>
        </w:rPr>
        <w:t>bei</w:t>
      </w:r>
      <w:r w:rsidRPr="0005635E">
        <w:rPr>
          <w:rFonts w:ascii="Verdana" w:hAnsi="Verdana"/>
          <w:b/>
          <w:color w:val="004711"/>
          <w:spacing w:val="-20"/>
          <w:sz w:val="24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3"/>
          <w:sz w:val="24"/>
          <w:lang w:val="de-DE"/>
        </w:rPr>
        <w:t>Rückfragen:</w:t>
      </w:r>
    </w:p>
    <w:p w:rsidR="007650C0" w:rsidRPr="0005635E" w:rsidRDefault="0005635E">
      <w:pPr>
        <w:spacing w:before="139" w:line="288" w:lineRule="exact"/>
        <w:ind w:left="116" w:right="1449"/>
        <w:rPr>
          <w:rFonts w:ascii="Verdana" w:eastAsia="Verdana" w:hAnsi="Verdana" w:cs="Verdana"/>
          <w:sz w:val="24"/>
          <w:szCs w:val="24"/>
          <w:lang w:val="de-DE"/>
        </w:rPr>
      </w:pPr>
      <w:r>
        <w:pict>
          <v:group id="_x0000_s1033" style="position:absolute;left:0;text-align:left;margin-left:473.4pt;margin-top:10.65pt;width:65.2pt;height:46.2pt;z-index:1192;mso-position-horizontal-relative:page" coordorigin="9468,213" coordsize="1304,924">
            <v:group id="_x0000_s1034" style="position:absolute;left:9468;top:213;width:1304;height:924" coordorigin="9468,213" coordsize="1304,924">
              <v:shape id="_x0000_s1036" style="position:absolute;left:9468;top:213;width:1304;height:924" coordorigin="9468,213" coordsize="1304,924" path="m9468,1137r1304,l10772,213r-1304,l9468,1137xe" stroked="f">
                <v:path arrowok="t"/>
              </v:shape>
              <v:shape id="_x0000_s1035" type="#_x0000_t75" style="position:absolute;left:9581;top:335;width:1106;height:708">
                <v:imagedata r:id="rId12" o:title=""/>
              </v:shape>
            </v:group>
            <w10:wrap anchorx="page"/>
          </v:group>
        </w:pict>
      </w:r>
      <w:r w:rsidR="00465549" w:rsidRPr="0005635E">
        <w:rPr>
          <w:rFonts w:ascii="Verdana" w:hAnsi="Verdana"/>
          <w:color w:val="004711"/>
          <w:sz w:val="24"/>
          <w:lang w:val="de-DE"/>
        </w:rPr>
        <w:t>Kreis</w:t>
      </w:r>
      <w:r w:rsidR="00465549" w:rsidRPr="0005635E">
        <w:rPr>
          <w:rFonts w:ascii="Verdana" w:hAnsi="Verdana"/>
          <w:color w:val="004711"/>
          <w:spacing w:val="-29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pacing w:val="-1"/>
          <w:sz w:val="24"/>
          <w:lang w:val="de-DE"/>
        </w:rPr>
        <w:t>Siegen-Wittgenstein:</w:t>
      </w:r>
      <w:r w:rsidR="00465549" w:rsidRPr="0005635E">
        <w:rPr>
          <w:rFonts w:ascii="Times New Roman" w:hAnsi="Times New Roman"/>
          <w:color w:val="004711"/>
          <w:spacing w:val="23"/>
          <w:w w:val="99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z w:val="24"/>
          <w:lang w:val="de-DE"/>
        </w:rPr>
        <w:t>Bärbel</w:t>
      </w:r>
      <w:r w:rsidR="00465549" w:rsidRPr="0005635E">
        <w:rPr>
          <w:rFonts w:ascii="Verdana" w:hAnsi="Verdana"/>
          <w:color w:val="004711"/>
          <w:spacing w:val="-24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pacing w:val="-1"/>
          <w:sz w:val="24"/>
          <w:lang w:val="de-DE"/>
        </w:rPr>
        <w:t>Müller-Späth</w:t>
      </w:r>
      <w:r w:rsidR="00465549" w:rsidRPr="0005635E">
        <w:rPr>
          <w:rFonts w:ascii="Times New Roman" w:hAnsi="Times New Roman"/>
          <w:color w:val="004711"/>
          <w:spacing w:val="27"/>
          <w:w w:val="99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pacing w:val="-26"/>
          <w:sz w:val="24"/>
          <w:lang w:val="de-DE"/>
        </w:rPr>
        <w:t>T</w:t>
      </w:r>
      <w:r w:rsidR="00465549" w:rsidRPr="0005635E">
        <w:rPr>
          <w:rFonts w:ascii="Verdana" w:hAnsi="Verdana"/>
          <w:color w:val="004711"/>
          <w:sz w:val="24"/>
          <w:lang w:val="de-DE"/>
        </w:rPr>
        <w:t>elefon:</w:t>
      </w:r>
      <w:r w:rsidR="00465549" w:rsidRPr="0005635E">
        <w:rPr>
          <w:rFonts w:ascii="Verdana" w:hAnsi="Verdana"/>
          <w:color w:val="004711"/>
          <w:spacing w:val="-15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z w:val="24"/>
          <w:lang w:val="de-DE"/>
        </w:rPr>
        <w:t>0271</w:t>
      </w:r>
      <w:r w:rsidR="00465549" w:rsidRPr="0005635E">
        <w:rPr>
          <w:rFonts w:ascii="Verdana" w:hAnsi="Verdana"/>
          <w:color w:val="004711"/>
          <w:spacing w:val="-14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z w:val="24"/>
          <w:lang w:val="de-DE"/>
        </w:rPr>
        <w:t>333-2808</w:t>
      </w:r>
      <w:r w:rsidR="00465549" w:rsidRPr="0005635E">
        <w:rPr>
          <w:rFonts w:ascii="Times New Roman" w:hAnsi="Times New Roman"/>
          <w:color w:val="004711"/>
          <w:w w:val="99"/>
          <w:sz w:val="24"/>
          <w:lang w:val="de-DE"/>
        </w:rPr>
        <w:t xml:space="preserve"> </w:t>
      </w:r>
      <w:r w:rsidR="00465549" w:rsidRPr="0005635E">
        <w:rPr>
          <w:rFonts w:ascii="Verdana" w:hAnsi="Verdana"/>
          <w:color w:val="004711"/>
          <w:spacing w:val="-1"/>
          <w:sz w:val="24"/>
          <w:lang w:val="de-DE"/>
        </w:rPr>
        <w:t>Email:</w:t>
      </w:r>
    </w:p>
    <w:p w:rsidR="007650C0" w:rsidRPr="0005635E" w:rsidRDefault="0005635E">
      <w:pPr>
        <w:spacing w:line="281" w:lineRule="exact"/>
        <w:ind w:left="116"/>
        <w:rPr>
          <w:rFonts w:ascii="Verdana" w:eastAsia="Verdana" w:hAnsi="Verdana" w:cs="Verdana"/>
          <w:sz w:val="24"/>
          <w:szCs w:val="24"/>
          <w:lang w:val="de-DE"/>
        </w:rPr>
      </w:pPr>
      <w:r>
        <w:fldChar w:fldCharType="begin"/>
      </w:r>
      <w:r w:rsidRPr="0005635E">
        <w:rPr>
          <w:lang w:val="de-DE"/>
        </w:rPr>
        <w:instrText xml:space="preserve"> HYPERLINK "mailto:b.mueller-spaeth@siegen-wittgenstein.de" \h </w:instrText>
      </w:r>
      <w:r>
        <w:fldChar w:fldCharType="separate"/>
      </w:r>
      <w:r w:rsidR="00465549" w:rsidRPr="0005635E">
        <w:rPr>
          <w:rFonts w:ascii="Verdana"/>
          <w:color w:val="004711"/>
          <w:spacing w:val="-9"/>
          <w:sz w:val="24"/>
          <w:lang w:val="de-DE"/>
        </w:rPr>
        <w:t>b</w:t>
      </w:r>
      <w:r w:rsidR="00465549" w:rsidRPr="0005635E">
        <w:rPr>
          <w:rFonts w:ascii="Verdana"/>
          <w:color w:val="004711"/>
          <w:spacing w:val="-10"/>
          <w:sz w:val="24"/>
          <w:lang w:val="de-DE"/>
        </w:rPr>
        <w:t>.mueller-spaeth@siegen-wittgenstein.de</w:t>
      </w:r>
      <w:r>
        <w:rPr>
          <w:rFonts w:ascii="Verdana"/>
          <w:color w:val="004711"/>
          <w:spacing w:val="-10"/>
          <w:sz w:val="24"/>
        </w:rPr>
        <w:fldChar w:fldCharType="end"/>
      </w:r>
    </w:p>
    <w:p w:rsidR="007650C0" w:rsidRPr="0005635E" w:rsidRDefault="007650C0">
      <w:pPr>
        <w:rPr>
          <w:rFonts w:ascii="Verdana" w:eastAsia="Verdana" w:hAnsi="Verdana" w:cs="Verdana"/>
          <w:sz w:val="24"/>
          <w:szCs w:val="24"/>
          <w:lang w:val="de-DE"/>
        </w:rPr>
      </w:pPr>
    </w:p>
    <w:p w:rsidR="007650C0" w:rsidRPr="0005635E" w:rsidRDefault="007650C0">
      <w:pPr>
        <w:spacing w:before="1"/>
        <w:rPr>
          <w:rFonts w:ascii="Verdana" w:eastAsia="Verdana" w:hAnsi="Verdana" w:cs="Verdana"/>
          <w:sz w:val="21"/>
          <w:szCs w:val="21"/>
          <w:lang w:val="de-DE"/>
        </w:rPr>
      </w:pPr>
    </w:p>
    <w:p w:rsidR="007650C0" w:rsidRPr="0005635E" w:rsidRDefault="0005635E">
      <w:pPr>
        <w:spacing w:line="290" w:lineRule="exact"/>
        <w:ind w:left="116"/>
        <w:rPr>
          <w:rFonts w:ascii="Verdana" w:eastAsia="Verdana" w:hAnsi="Verdana" w:cs="Verdana"/>
          <w:sz w:val="24"/>
          <w:szCs w:val="24"/>
          <w:lang w:val="de-DE"/>
        </w:rPr>
      </w:pPr>
      <w:r>
        <w:pict>
          <v:group id="_x0000_s1029" style="position:absolute;left:0;text-align:left;margin-left:438.3pt;margin-top:3.65pt;width:100.3pt;height:33pt;z-index:1216;mso-position-horizontal-relative:page" coordorigin="8766,73" coordsize="2006,660">
            <v:group id="_x0000_s1030" style="position:absolute;left:8766;top:73;width:2006;height:660" coordorigin="8766,73" coordsize="2006,660">
              <v:shape id="_x0000_s1032" style="position:absolute;left:8766;top:73;width:2006;height:660" coordorigin="8766,73" coordsize="2006,660" path="m8766,733r2006,l10772,73r-2006,l8766,733xe" stroked="f">
                <v:path arrowok="t"/>
              </v:shape>
              <v:shape id="_x0000_s1031" type="#_x0000_t75" style="position:absolute;left:8903;top:205;width:1729;height:396">
                <v:imagedata r:id="rId13" o:title=""/>
              </v:shape>
            </v:group>
            <w10:wrap anchorx="page"/>
          </v:group>
        </w:pict>
      </w:r>
      <w:r w:rsidR="00465549" w:rsidRPr="0005635E">
        <w:rPr>
          <w:rFonts w:ascii="Verdana"/>
          <w:color w:val="004711"/>
          <w:sz w:val="24"/>
          <w:lang w:val="de-DE"/>
        </w:rPr>
        <w:t>Kreis</w:t>
      </w:r>
      <w:r w:rsidR="00465549" w:rsidRPr="0005635E">
        <w:rPr>
          <w:rFonts w:ascii="Verdana"/>
          <w:color w:val="004711"/>
          <w:spacing w:val="-7"/>
          <w:sz w:val="24"/>
          <w:lang w:val="de-DE"/>
        </w:rPr>
        <w:t xml:space="preserve"> </w:t>
      </w:r>
      <w:r w:rsidR="00465549" w:rsidRPr="0005635E">
        <w:rPr>
          <w:rFonts w:ascii="Verdana"/>
          <w:color w:val="004711"/>
          <w:spacing w:val="-1"/>
          <w:sz w:val="24"/>
          <w:lang w:val="de-DE"/>
        </w:rPr>
        <w:t>Olpe:</w:t>
      </w:r>
    </w:p>
    <w:p w:rsidR="007650C0" w:rsidRPr="0005635E" w:rsidRDefault="00465549">
      <w:pPr>
        <w:spacing w:before="9" w:line="288" w:lineRule="exact"/>
        <w:ind w:left="116" w:right="1449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 w:hAnsi="Verdana"/>
          <w:color w:val="004711"/>
          <w:sz w:val="24"/>
          <w:lang w:val="de-DE"/>
        </w:rPr>
        <w:t>D</w:t>
      </w:r>
      <w:r w:rsidRPr="0005635E">
        <w:rPr>
          <w:rFonts w:ascii="Verdana" w:hAnsi="Verdana"/>
          <w:color w:val="004711"/>
          <w:spacing w:val="-36"/>
          <w:sz w:val="24"/>
          <w:lang w:val="de-DE"/>
        </w:rPr>
        <w:t>r</w:t>
      </w:r>
      <w:r w:rsidRPr="0005635E">
        <w:rPr>
          <w:rFonts w:ascii="Verdana" w:hAnsi="Verdana"/>
          <w:color w:val="004711"/>
          <w:sz w:val="24"/>
          <w:lang w:val="de-DE"/>
        </w:rPr>
        <w:t>.</w:t>
      </w:r>
      <w:r w:rsidRPr="0005635E">
        <w:rPr>
          <w:rFonts w:ascii="Verdana" w:hAnsi="Verdana"/>
          <w:color w:val="004711"/>
          <w:spacing w:val="-12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z w:val="24"/>
          <w:lang w:val="de-DE"/>
        </w:rPr>
        <w:t>Ingeborg</w:t>
      </w:r>
      <w:r w:rsidRPr="0005635E">
        <w:rPr>
          <w:rFonts w:ascii="Verdana" w:hAnsi="Verdana"/>
          <w:color w:val="004711"/>
          <w:spacing w:val="-12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z w:val="24"/>
          <w:lang w:val="de-DE"/>
        </w:rPr>
        <w:t>Küßner</w:t>
      </w:r>
      <w:r w:rsidRPr="0005635E">
        <w:rPr>
          <w:rFonts w:ascii="Times New Roman" w:hAnsi="Times New Roman"/>
          <w:color w:val="004711"/>
          <w:w w:val="99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pacing w:val="-26"/>
          <w:sz w:val="24"/>
          <w:lang w:val="de-DE"/>
        </w:rPr>
        <w:t>T</w:t>
      </w:r>
      <w:r w:rsidRPr="0005635E">
        <w:rPr>
          <w:rFonts w:ascii="Verdana" w:hAnsi="Verdana"/>
          <w:color w:val="004711"/>
          <w:sz w:val="24"/>
          <w:lang w:val="de-DE"/>
        </w:rPr>
        <w:t>elefon:</w:t>
      </w:r>
      <w:r w:rsidRPr="0005635E">
        <w:rPr>
          <w:rFonts w:ascii="Verdana" w:hAnsi="Verdana"/>
          <w:color w:val="004711"/>
          <w:spacing w:val="-13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z w:val="24"/>
          <w:lang w:val="de-DE"/>
        </w:rPr>
        <w:t>02761</w:t>
      </w:r>
      <w:r w:rsidRPr="0005635E">
        <w:rPr>
          <w:rFonts w:ascii="Verdana" w:hAnsi="Verdana"/>
          <w:color w:val="004711"/>
          <w:spacing w:val="-11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z w:val="24"/>
          <w:lang w:val="de-DE"/>
        </w:rPr>
        <w:t>81-0</w:t>
      </w:r>
    </w:p>
    <w:p w:rsidR="007650C0" w:rsidRDefault="00465549">
      <w:pPr>
        <w:spacing w:line="288" w:lineRule="exact"/>
        <w:ind w:left="116" w:right="85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004711"/>
          <w:spacing w:val="-1"/>
          <w:sz w:val="24"/>
        </w:rPr>
        <w:t>Email:</w:t>
      </w:r>
      <w:r>
        <w:rPr>
          <w:rFonts w:ascii="Verdana"/>
          <w:color w:val="004711"/>
          <w:spacing w:val="-30"/>
          <w:sz w:val="24"/>
        </w:rPr>
        <w:t xml:space="preserve"> </w:t>
      </w:r>
      <w:hyperlink r:id="rId14">
        <w:r>
          <w:rPr>
            <w:rFonts w:ascii="Verdana"/>
            <w:color w:val="004711"/>
            <w:spacing w:val="-1"/>
            <w:sz w:val="24"/>
          </w:rPr>
          <w:t>i.kuessner@kreis-olpe.de</w:t>
        </w:r>
      </w:hyperlink>
      <w:r>
        <w:rPr>
          <w:rFonts w:ascii="Times New Roman"/>
          <w:color w:val="004711"/>
          <w:spacing w:val="21"/>
          <w:w w:val="99"/>
          <w:sz w:val="24"/>
        </w:rPr>
        <w:t xml:space="preserve"> </w:t>
      </w:r>
      <w:hyperlink r:id="rId15">
        <w:r>
          <w:rPr>
            <w:rFonts w:ascii="Verdana"/>
            <w:color w:val="004711"/>
            <w:spacing w:val="-2"/>
            <w:sz w:val="24"/>
          </w:rPr>
          <w:t>www.osw-gegen-depression.de</w:t>
        </w:r>
      </w:hyperlink>
    </w:p>
    <w:p w:rsidR="007650C0" w:rsidRDefault="00465549">
      <w:pPr>
        <w:rPr>
          <w:rFonts w:ascii="Verdana" w:eastAsia="Verdana" w:hAnsi="Verdana" w:cs="Verdana"/>
          <w:sz w:val="28"/>
          <w:szCs w:val="28"/>
        </w:rPr>
      </w:pPr>
      <w:r>
        <w:br w:type="column"/>
      </w:r>
    </w:p>
    <w:p w:rsidR="007650C0" w:rsidRDefault="007650C0">
      <w:pPr>
        <w:rPr>
          <w:rFonts w:ascii="Verdana" w:eastAsia="Verdana" w:hAnsi="Verdana" w:cs="Verdana"/>
          <w:sz w:val="28"/>
          <w:szCs w:val="28"/>
        </w:rPr>
      </w:pPr>
    </w:p>
    <w:p w:rsidR="007650C0" w:rsidRDefault="007650C0">
      <w:pPr>
        <w:spacing w:before="11"/>
        <w:rPr>
          <w:rFonts w:ascii="Verdana" w:eastAsia="Verdana" w:hAnsi="Verdana" w:cs="Verdana"/>
          <w:sz w:val="33"/>
          <w:szCs w:val="33"/>
        </w:rPr>
      </w:pPr>
    </w:p>
    <w:p w:rsidR="007650C0" w:rsidRPr="0005635E" w:rsidRDefault="00465549">
      <w:pPr>
        <w:spacing w:line="338" w:lineRule="exact"/>
        <w:ind w:left="116"/>
        <w:rPr>
          <w:rFonts w:ascii="Verdana" w:eastAsia="Verdana" w:hAnsi="Verdana" w:cs="Verdana"/>
          <w:sz w:val="28"/>
          <w:szCs w:val="28"/>
          <w:lang w:val="de-DE"/>
        </w:rPr>
      </w:pPr>
      <w:r w:rsidRPr="0005635E">
        <w:rPr>
          <w:rFonts w:ascii="Verdana"/>
          <w:color w:val="004711"/>
          <w:spacing w:val="-1"/>
          <w:sz w:val="28"/>
          <w:lang w:val="de-DE"/>
        </w:rPr>
        <w:t>vom</w:t>
      </w:r>
      <w:r w:rsidRPr="0005635E">
        <w:rPr>
          <w:rFonts w:ascii="Verdana"/>
          <w:color w:val="004711"/>
          <w:spacing w:val="-7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27.</w:t>
      </w:r>
      <w:r w:rsidRPr="0005635E">
        <w:rPr>
          <w:rFonts w:ascii="Verdana"/>
          <w:color w:val="004711"/>
          <w:spacing w:val="-6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April</w:t>
      </w:r>
      <w:r w:rsidRPr="0005635E">
        <w:rPr>
          <w:rFonts w:ascii="Verdana"/>
          <w:color w:val="004711"/>
          <w:spacing w:val="-8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2017</w:t>
      </w:r>
    </w:p>
    <w:p w:rsidR="007650C0" w:rsidRPr="0005635E" w:rsidRDefault="00465549">
      <w:pPr>
        <w:spacing w:line="338" w:lineRule="exact"/>
        <w:ind w:left="118" w:hanging="2"/>
        <w:rPr>
          <w:rFonts w:ascii="Verdana" w:eastAsia="Verdana" w:hAnsi="Verdana" w:cs="Verdana"/>
          <w:sz w:val="28"/>
          <w:szCs w:val="28"/>
          <w:lang w:val="de-DE"/>
        </w:rPr>
      </w:pPr>
      <w:r w:rsidRPr="0005635E">
        <w:rPr>
          <w:rFonts w:ascii="Verdana"/>
          <w:color w:val="004711"/>
          <w:spacing w:val="-1"/>
          <w:sz w:val="28"/>
          <w:lang w:val="de-DE"/>
        </w:rPr>
        <w:t>bis</w:t>
      </w:r>
      <w:r w:rsidRPr="0005635E">
        <w:rPr>
          <w:rFonts w:ascii="Verdana"/>
          <w:color w:val="004711"/>
          <w:spacing w:val="-5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12.</w:t>
      </w:r>
      <w:r w:rsidRPr="0005635E">
        <w:rPr>
          <w:rFonts w:ascii="Verdana"/>
          <w:color w:val="004711"/>
          <w:spacing w:val="-4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Juli</w:t>
      </w:r>
      <w:r w:rsidRPr="0005635E">
        <w:rPr>
          <w:rFonts w:ascii="Verdana"/>
          <w:color w:val="004711"/>
          <w:spacing w:val="-6"/>
          <w:sz w:val="28"/>
          <w:lang w:val="de-DE"/>
        </w:rPr>
        <w:t xml:space="preserve"> </w:t>
      </w:r>
      <w:r w:rsidRPr="0005635E">
        <w:rPr>
          <w:rFonts w:ascii="Verdana"/>
          <w:color w:val="004711"/>
          <w:sz w:val="28"/>
          <w:lang w:val="de-DE"/>
        </w:rPr>
        <w:t>2017</w:t>
      </w:r>
    </w:p>
    <w:p w:rsidR="007650C0" w:rsidRPr="0005635E" w:rsidRDefault="007650C0">
      <w:pPr>
        <w:rPr>
          <w:rFonts w:ascii="Verdana" w:eastAsia="Verdana" w:hAnsi="Verdana" w:cs="Verdana"/>
          <w:sz w:val="28"/>
          <w:szCs w:val="28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28"/>
          <w:szCs w:val="28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28"/>
          <w:szCs w:val="28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28"/>
          <w:szCs w:val="28"/>
          <w:lang w:val="de-DE"/>
        </w:rPr>
      </w:pPr>
    </w:p>
    <w:p w:rsidR="007650C0" w:rsidRPr="0005635E" w:rsidRDefault="007650C0">
      <w:pPr>
        <w:rPr>
          <w:rFonts w:ascii="Verdana" w:eastAsia="Verdana" w:hAnsi="Verdana" w:cs="Verdana"/>
          <w:sz w:val="28"/>
          <w:szCs w:val="28"/>
          <w:lang w:val="de-DE"/>
        </w:rPr>
      </w:pPr>
    </w:p>
    <w:p w:rsidR="007650C0" w:rsidRPr="0005635E" w:rsidRDefault="00465549">
      <w:pPr>
        <w:spacing w:before="201" w:line="290" w:lineRule="exact"/>
        <w:ind w:left="118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/>
          <w:color w:val="004711"/>
          <w:spacing w:val="-2"/>
          <w:sz w:val="24"/>
          <w:lang w:val="de-DE"/>
        </w:rPr>
        <w:t>Veranstalter:</w:t>
      </w:r>
    </w:p>
    <w:p w:rsidR="007650C0" w:rsidRPr="0005635E" w:rsidRDefault="00465549">
      <w:pPr>
        <w:spacing w:line="288" w:lineRule="exact"/>
        <w:ind w:left="118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 w:hAnsi="Verdana"/>
          <w:color w:val="004711"/>
          <w:sz w:val="24"/>
          <w:lang w:val="de-DE"/>
        </w:rPr>
        <w:t>Bündnis</w:t>
      </w:r>
      <w:r w:rsidRPr="0005635E">
        <w:rPr>
          <w:rFonts w:ascii="Verdana" w:hAnsi="Verdana"/>
          <w:color w:val="004711"/>
          <w:spacing w:val="-17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pacing w:val="-1"/>
          <w:sz w:val="24"/>
          <w:lang w:val="de-DE"/>
        </w:rPr>
        <w:t>gegen</w:t>
      </w:r>
      <w:r w:rsidRPr="0005635E">
        <w:rPr>
          <w:rFonts w:ascii="Verdana" w:hAnsi="Verdana"/>
          <w:color w:val="004711"/>
          <w:spacing w:val="-16"/>
          <w:sz w:val="24"/>
          <w:lang w:val="de-DE"/>
        </w:rPr>
        <w:t xml:space="preserve"> </w:t>
      </w:r>
      <w:r w:rsidRPr="0005635E">
        <w:rPr>
          <w:rFonts w:ascii="Verdana" w:hAnsi="Verdana"/>
          <w:color w:val="004711"/>
          <w:sz w:val="24"/>
          <w:lang w:val="de-DE"/>
        </w:rPr>
        <w:t>Depression</w:t>
      </w:r>
    </w:p>
    <w:p w:rsidR="007650C0" w:rsidRPr="0005635E" w:rsidRDefault="00465549">
      <w:pPr>
        <w:spacing w:line="290" w:lineRule="exact"/>
        <w:ind w:left="118"/>
        <w:rPr>
          <w:rFonts w:ascii="Verdana" w:eastAsia="Verdana" w:hAnsi="Verdana" w:cs="Verdana"/>
          <w:sz w:val="24"/>
          <w:szCs w:val="24"/>
          <w:lang w:val="de-DE"/>
        </w:rPr>
      </w:pPr>
      <w:r w:rsidRPr="0005635E">
        <w:rPr>
          <w:rFonts w:ascii="Verdana"/>
          <w:color w:val="004711"/>
          <w:spacing w:val="-1"/>
          <w:sz w:val="24"/>
          <w:lang w:val="de-DE"/>
        </w:rPr>
        <w:t>Olpe-Siegen-Wittgenstein</w:t>
      </w:r>
      <w:r w:rsidRPr="0005635E">
        <w:rPr>
          <w:rFonts w:ascii="Verdana"/>
          <w:color w:val="004711"/>
          <w:spacing w:val="-20"/>
          <w:sz w:val="24"/>
          <w:lang w:val="de-DE"/>
        </w:rPr>
        <w:t xml:space="preserve"> </w:t>
      </w:r>
      <w:r w:rsidRPr="0005635E">
        <w:rPr>
          <w:rFonts w:ascii="Verdana"/>
          <w:color w:val="004711"/>
          <w:sz w:val="24"/>
          <w:lang w:val="de-DE"/>
        </w:rPr>
        <w:t>und</w:t>
      </w:r>
      <w:r w:rsidRPr="0005635E">
        <w:rPr>
          <w:rFonts w:ascii="Verdana"/>
          <w:color w:val="004711"/>
          <w:spacing w:val="-19"/>
          <w:sz w:val="24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4"/>
          <w:lang w:val="de-DE"/>
        </w:rPr>
        <w:t>Partner</w:t>
      </w:r>
    </w:p>
    <w:p w:rsidR="007650C0" w:rsidRPr="0005635E" w:rsidRDefault="007650C0">
      <w:pPr>
        <w:spacing w:line="290" w:lineRule="exact"/>
        <w:rPr>
          <w:rFonts w:ascii="Verdana" w:eastAsia="Verdana" w:hAnsi="Verdana" w:cs="Verdana"/>
          <w:sz w:val="24"/>
          <w:szCs w:val="24"/>
          <w:lang w:val="de-DE"/>
        </w:rPr>
        <w:sectPr w:rsidR="007650C0" w:rsidRPr="0005635E">
          <w:type w:val="continuous"/>
          <w:pgSz w:w="16840" w:h="11910" w:orient="landscape"/>
          <w:pgMar w:top="620" w:right="460" w:bottom="280" w:left="280" w:header="720" w:footer="720" w:gutter="0"/>
          <w:cols w:num="3" w:space="720" w:equalWidth="0">
            <w:col w:w="4823" w:space="676"/>
            <w:col w:w="4877" w:space="755"/>
            <w:col w:w="4969"/>
          </w:cols>
        </w:sectPr>
      </w:pPr>
    </w:p>
    <w:p w:rsidR="007650C0" w:rsidRPr="0005635E" w:rsidRDefault="0005635E">
      <w:pPr>
        <w:pStyle w:val="Textkrper"/>
        <w:spacing w:before="93" w:line="260" w:lineRule="auto"/>
        <w:ind w:right="156"/>
        <w:rPr>
          <w:lang w:val="de-DE"/>
        </w:rPr>
      </w:pPr>
      <w:r>
        <w:lastRenderedPageBreak/>
        <w:pict>
          <v:group id="_x0000_s1027" style="position:absolute;left:0;text-align:left;margin-left:0;margin-top:0;width:841.9pt;height:595.3pt;z-index:-5392;mso-position-horizontal-relative:page;mso-position-vertical-relative:page" coordsize="16838,11906">
            <v:shape id="_x0000_s1028" style="position:absolute;width:16838;height:11906" coordsize="16838,11906" path="m,11906r16838,l16838,,,,,11906e" fillcolor="#8ccea8" stroked="f">
              <v:path arrowok="t"/>
            </v:shape>
            <w10:wrap anchorx="page" anchory="page"/>
          </v:group>
        </w:pict>
      </w:r>
      <w:r w:rsidR="00465549" w:rsidRPr="0005635E">
        <w:rPr>
          <w:color w:val="004711"/>
          <w:spacing w:val="-1"/>
          <w:lang w:val="de-DE"/>
        </w:rPr>
        <w:t>Auch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in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diesem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Jahr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hat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sich</w:t>
      </w:r>
      <w:r w:rsidR="00465549" w:rsidRPr="0005635E">
        <w:rPr>
          <w:color w:val="004711"/>
          <w:spacing w:val="-5"/>
          <w:lang w:val="de-DE"/>
        </w:rPr>
        <w:t xml:space="preserve"> </w:t>
      </w:r>
      <w:r w:rsidR="00465549" w:rsidRPr="0005635E">
        <w:rPr>
          <w:color w:val="004711"/>
          <w:lang w:val="de-DE"/>
        </w:rPr>
        <w:t>das</w:t>
      </w:r>
      <w:r w:rsidR="00465549" w:rsidRPr="0005635E">
        <w:rPr>
          <w:color w:val="004711"/>
          <w:spacing w:val="-4"/>
          <w:lang w:val="de-DE"/>
        </w:rPr>
        <w:t xml:space="preserve"> </w:t>
      </w:r>
      <w:r w:rsidR="00465549" w:rsidRPr="0005635E">
        <w:rPr>
          <w:color w:val="004711"/>
          <w:lang w:val="de-DE"/>
        </w:rPr>
        <w:t>Bündnis</w:t>
      </w:r>
      <w:r w:rsidR="00465549" w:rsidRPr="0005635E">
        <w:rPr>
          <w:rFonts w:ascii="Times New Roman" w:eastAsia="Times New Roman" w:hAnsi="Times New Roman" w:cs="Times New Roman"/>
          <w:color w:val="004711"/>
          <w:spacing w:val="24"/>
          <w:w w:val="99"/>
          <w:lang w:val="de-DE"/>
        </w:rPr>
        <w:t xml:space="preserve"> </w:t>
      </w:r>
      <w:r w:rsidR="00465549" w:rsidRPr="0005635E">
        <w:rPr>
          <w:color w:val="004711"/>
          <w:lang w:val="de-DE"/>
        </w:rPr>
        <w:t>gegen</w:t>
      </w:r>
      <w:r w:rsidR="00465549" w:rsidRPr="0005635E">
        <w:rPr>
          <w:color w:val="004711"/>
          <w:spacing w:val="-20"/>
          <w:lang w:val="de-DE"/>
        </w:rPr>
        <w:t xml:space="preserve"> </w:t>
      </w:r>
      <w:r w:rsidR="00465549" w:rsidRPr="0005635E">
        <w:rPr>
          <w:color w:val="004711"/>
          <w:lang w:val="de-DE"/>
        </w:rPr>
        <w:t>Depression,</w:t>
      </w:r>
      <w:r w:rsidR="00465549" w:rsidRPr="0005635E">
        <w:rPr>
          <w:color w:val="004711"/>
          <w:spacing w:val="-22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Olpe-Siegen-Wittgenstein</w:t>
      </w:r>
      <w:r w:rsidR="00465549" w:rsidRPr="0005635E">
        <w:rPr>
          <w:rFonts w:ascii="Times New Roman" w:eastAsia="Times New Roman" w:hAnsi="Times New Roman" w:cs="Times New Roman"/>
          <w:color w:val="004711"/>
          <w:spacing w:val="23"/>
          <w:w w:val="99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wieder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lang w:val="de-DE"/>
        </w:rPr>
        <w:t>einige</w:t>
      </w:r>
      <w:r w:rsidR="00465549" w:rsidRPr="0005635E">
        <w:rPr>
          <w:color w:val="004711"/>
          <w:spacing w:val="-8"/>
          <w:lang w:val="de-DE"/>
        </w:rPr>
        <w:t xml:space="preserve"> </w:t>
      </w:r>
      <w:r w:rsidR="00465549" w:rsidRPr="0005635E">
        <w:rPr>
          <w:color w:val="004711"/>
          <w:lang w:val="de-DE"/>
        </w:rPr>
        <w:t>Aktionen,</w:t>
      </w:r>
      <w:r w:rsidR="00465549" w:rsidRPr="0005635E">
        <w:rPr>
          <w:color w:val="004711"/>
          <w:spacing w:val="-9"/>
          <w:lang w:val="de-DE"/>
        </w:rPr>
        <w:t xml:space="preserve"> </w:t>
      </w:r>
      <w:r w:rsidR="00465549" w:rsidRPr="0005635E">
        <w:rPr>
          <w:color w:val="004711"/>
          <w:spacing w:val="-2"/>
          <w:lang w:val="de-DE"/>
        </w:rPr>
        <w:t>Vorträge,</w:t>
      </w:r>
      <w:r w:rsidR="00465549" w:rsidRPr="0005635E">
        <w:rPr>
          <w:color w:val="004711"/>
          <w:spacing w:val="-7"/>
          <w:lang w:val="de-DE"/>
        </w:rPr>
        <w:t xml:space="preserve"> </w:t>
      </w:r>
      <w:r w:rsidR="00465549" w:rsidRPr="0005635E">
        <w:rPr>
          <w:color w:val="004711"/>
          <w:lang w:val="de-DE"/>
        </w:rPr>
        <w:t>Filme</w:t>
      </w:r>
      <w:r w:rsidR="00465549" w:rsidRPr="0005635E">
        <w:rPr>
          <w:color w:val="004711"/>
          <w:spacing w:val="-8"/>
          <w:lang w:val="de-DE"/>
        </w:rPr>
        <w:t xml:space="preserve"> </w:t>
      </w:r>
      <w:r w:rsidR="00465549" w:rsidRPr="0005635E">
        <w:rPr>
          <w:color w:val="004711"/>
          <w:lang w:val="de-DE"/>
        </w:rPr>
        <w:t>etc.</w:t>
      </w:r>
      <w:r w:rsidR="00465549" w:rsidRPr="0005635E">
        <w:rPr>
          <w:rFonts w:ascii="Times New Roman" w:eastAsia="Times New Roman" w:hAnsi="Times New Roman" w:cs="Times New Roman"/>
          <w:color w:val="004711"/>
          <w:spacing w:val="29"/>
          <w:w w:val="99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vorgenommen</w:t>
      </w:r>
      <w:r w:rsidR="00465549" w:rsidRPr="0005635E">
        <w:rPr>
          <w:color w:val="004711"/>
          <w:spacing w:val="-11"/>
          <w:lang w:val="de-DE"/>
        </w:rPr>
        <w:t xml:space="preserve"> </w:t>
      </w:r>
      <w:r w:rsidR="00465549" w:rsidRPr="0005635E">
        <w:rPr>
          <w:color w:val="004711"/>
          <w:lang w:val="de-DE"/>
        </w:rPr>
        <w:t>um</w:t>
      </w:r>
      <w:r w:rsidR="00465549" w:rsidRPr="0005635E">
        <w:rPr>
          <w:color w:val="004711"/>
          <w:spacing w:val="-10"/>
          <w:lang w:val="de-DE"/>
        </w:rPr>
        <w:t xml:space="preserve"> </w:t>
      </w:r>
      <w:r w:rsidR="00465549" w:rsidRPr="0005635E">
        <w:rPr>
          <w:color w:val="004711"/>
          <w:lang w:val="de-DE"/>
        </w:rPr>
        <w:t>der</w:t>
      </w:r>
      <w:r w:rsidR="00465549" w:rsidRPr="0005635E">
        <w:rPr>
          <w:color w:val="004711"/>
          <w:spacing w:val="-10"/>
          <w:lang w:val="de-DE"/>
        </w:rPr>
        <w:t xml:space="preserve"> </w:t>
      </w:r>
      <w:r w:rsidR="00465549" w:rsidRPr="0005635E">
        <w:rPr>
          <w:color w:val="004711"/>
          <w:lang w:val="de-DE"/>
        </w:rPr>
        <w:t>Stigmatisierung</w:t>
      </w:r>
      <w:r w:rsidR="00465549" w:rsidRPr="0005635E">
        <w:rPr>
          <w:color w:val="004711"/>
          <w:spacing w:val="-11"/>
          <w:lang w:val="de-DE"/>
        </w:rPr>
        <w:t xml:space="preserve"> </w:t>
      </w:r>
      <w:r w:rsidR="00465549" w:rsidRPr="0005635E">
        <w:rPr>
          <w:color w:val="004711"/>
          <w:spacing w:val="-2"/>
          <w:lang w:val="de-DE"/>
        </w:rPr>
        <w:t>Volks-</w:t>
      </w:r>
      <w:r w:rsidR="00465549" w:rsidRPr="0005635E">
        <w:rPr>
          <w:rFonts w:ascii="Times New Roman" w:eastAsia="Times New Roman" w:hAnsi="Times New Roman" w:cs="Times New Roman"/>
          <w:color w:val="004711"/>
          <w:spacing w:val="29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krankheit</w:t>
      </w:r>
      <w:r w:rsidR="00465549" w:rsidRPr="0005635E">
        <w:rPr>
          <w:color w:val="004711"/>
          <w:spacing w:val="-23"/>
          <w:lang w:val="de-DE"/>
        </w:rPr>
        <w:t xml:space="preserve"> </w:t>
      </w:r>
      <w:r w:rsidR="00465549" w:rsidRPr="0005635E">
        <w:rPr>
          <w:color w:val="004711"/>
          <w:lang w:val="de-DE"/>
        </w:rPr>
        <w:t>„Depression“</w:t>
      </w:r>
      <w:r w:rsidR="00465549" w:rsidRPr="0005635E">
        <w:rPr>
          <w:color w:val="004711"/>
          <w:spacing w:val="-21"/>
          <w:lang w:val="de-DE"/>
        </w:rPr>
        <w:t xml:space="preserve"> </w:t>
      </w:r>
      <w:r w:rsidR="00465549" w:rsidRPr="0005635E">
        <w:rPr>
          <w:color w:val="004711"/>
          <w:spacing w:val="-1"/>
          <w:lang w:val="de-DE"/>
        </w:rPr>
        <w:t>entgegenzuwirken.</w:t>
      </w:r>
    </w:p>
    <w:p w:rsidR="007650C0" w:rsidRPr="0005635E" w:rsidRDefault="007650C0">
      <w:pPr>
        <w:spacing w:before="9"/>
        <w:rPr>
          <w:rFonts w:ascii="Verdana" w:eastAsia="Verdana" w:hAnsi="Verdana" w:cs="Verdana"/>
          <w:sz w:val="21"/>
          <w:szCs w:val="21"/>
          <w:lang w:val="de-DE"/>
        </w:rPr>
      </w:pPr>
    </w:p>
    <w:p w:rsidR="007650C0" w:rsidRPr="0005635E" w:rsidRDefault="00465549">
      <w:pPr>
        <w:pStyle w:val="Textkrper"/>
        <w:spacing w:line="260" w:lineRule="auto"/>
        <w:ind w:right="156"/>
        <w:rPr>
          <w:lang w:val="de-DE"/>
        </w:rPr>
      </w:pP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Veranstaltungen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zweiten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Jahreshälfte</w:t>
      </w:r>
      <w:r w:rsidRPr="0005635E">
        <w:rPr>
          <w:rFonts w:ascii="Times New Roman" w:hAnsi="Times New Roman"/>
          <w:color w:val="004711"/>
          <w:spacing w:val="23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werden</w:t>
      </w:r>
      <w:r w:rsidRPr="0005635E">
        <w:rPr>
          <w:color w:val="004711"/>
          <w:spacing w:val="-13"/>
          <w:lang w:val="de-DE"/>
        </w:rPr>
        <w:t xml:space="preserve"> </w:t>
      </w:r>
      <w:r w:rsidRPr="0005635E">
        <w:rPr>
          <w:color w:val="004711"/>
          <w:lang w:val="de-DE"/>
        </w:rPr>
        <w:t>später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veröffentlich.</w:t>
      </w:r>
    </w:p>
    <w:p w:rsidR="007650C0" w:rsidRPr="0005635E" w:rsidRDefault="007650C0">
      <w:pPr>
        <w:spacing w:before="8"/>
        <w:rPr>
          <w:rFonts w:ascii="Verdana" w:eastAsia="Verdana" w:hAnsi="Verdana" w:cs="Verdana"/>
          <w:sz w:val="27"/>
          <w:szCs w:val="27"/>
          <w:lang w:val="de-DE"/>
        </w:rPr>
      </w:pPr>
    </w:p>
    <w:p w:rsidR="007650C0" w:rsidRPr="0005635E" w:rsidRDefault="00465549">
      <w:pPr>
        <w:pStyle w:val="berschrift2"/>
        <w:rPr>
          <w:b w:val="0"/>
          <w:bCs w:val="0"/>
          <w:lang w:val="de-DE"/>
        </w:rPr>
      </w:pPr>
      <w:r w:rsidRPr="0005635E">
        <w:rPr>
          <w:color w:val="FFFFFF"/>
          <w:spacing w:val="-1"/>
          <w:lang w:val="de-DE"/>
        </w:rPr>
        <w:t>Wege</w:t>
      </w:r>
      <w:r w:rsidRPr="0005635E">
        <w:rPr>
          <w:color w:val="FFFFFF"/>
          <w:lang w:val="de-DE"/>
        </w:rPr>
        <w:t xml:space="preserve"> aus</w:t>
      </w:r>
      <w:r w:rsidRPr="0005635E">
        <w:rPr>
          <w:color w:val="FFFFFF"/>
          <w:spacing w:val="-1"/>
          <w:lang w:val="de-DE"/>
        </w:rPr>
        <w:t xml:space="preserve"> der</w:t>
      </w:r>
      <w:r w:rsidRPr="0005635E">
        <w:rPr>
          <w:color w:val="FFFFFF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Depression</w:t>
      </w:r>
    </w:p>
    <w:p w:rsidR="007650C0" w:rsidRPr="0005635E" w:rsidRDefault="00465549">
      <w:pPr>
        <w:pStyle w:val="berschrift3"/>
        <w:spacing w:line="260" w:lineRule="auto"/>
        <w:ind w:right="336"/>
        <w:rPr>
          <w:b w:val="0"/>
          <w:bCs w:val="0"/>
          <w:lang w:val="de-DE"/>
        </w:rPr>
      </w:pPr>
      <w:r w:rsidRPr="0005635E">
        <w:rPr>
          <w:color w:val="FFFFFF"/>
          <w:spacing w:val="-3"/>
          <w:lang w:val="de-DE"/>
        </w:rPr>
        <w:t>Wanderausstellung</w:t>
      </w:r>
      <w:r w:rsidRPr="0005635E">
        <w:rPr>
          <w:color w:val="FFFFFF"/>
          <w:spacing w:val="-7"/>
          <w:lang w:val="de-DE"/>
        </w:rPr>
        <w:t xml:space="preserve"> </w:t>
      </w:r>
      <w:r w:rsidRPr="0005635E">
        <w:rPr>
          <w:color w:val="FFFFFF"/>
          <w:spacing w:val="-2"/>
          <w:lang w:val="de-DE"/>
        </w:rPr>
        <w:t>der</w:t>
      </w:r>
      <w:r w:rsidRPr="0005635E">
        <w:rPr>
          <w:color w:val="FFFFFF"/>
          <w:spacing w:val="-7"/>
          <w:lang w:val="de-DE"/>
        </w:rPr>
        <w:t xml:space="preserve"> </w:t>
      </w:r>
      <w:r w:rsidRPr="0005635E">
        <w:rPr>
          <w:color w:val="FFFFFF"/>
          <w:spacing w:val="-3"/>
          <w:lang w:val="de-DE"/>
        </w:rPr>
        <w:t>Stiftung</w:t>
      </w:r>
      <w:r w:rsidRPr="0005635E">
        <w:rPr>
          <w:rFonts w:ascii="Times New Roman"/>
          <w:color w:val="FFFFFF"/>
          <w:spacing w:val="23"/>
          <w:lang w:val="de-DE"/>
        </w:rPr>
        <w:t xml:space="preserve"> </w:t>
      </w:r>
      <w:r w:rsidRPr="0005635E">
        <w:rPr>
          <w:color w:val="FFFFFF"/>
          <w:spacing w:val="-3"/>
          <w:lang w:val="de-DE"/>
        </w:rPr>
        <w:t>Deutsche</w:t>
      </w:r>
      <w:r w:rsidRPr="0005635E">
        <w:rPr>
          <w:color w:val="FFFFFF"/>
          <w:spacing w:val="-5"/>
          <w:lang w:val="de-DE"/>
        </w:rPr>
        <w:t xml:space="preserve"> </w:t>
      </w:r>
      <w:r w:rsidRPr="0005635E">
        <w:rPr>
          <w:color w:val="FFFFFF"/>
          <w:spacing w:val="-3"/>
          <w:lang w:val="de-DE"/>
        </w:rPr>
        <w:t>Depressionshilfe</w:t>
      </w:r>
    </w:p>
    <w:p w:rsidR="007650C0" w:rsidRPr="0005635E" w:rsidRDefault="00465549">
      <w:pPr>
        <w:spacing w:line="260" w:lineRule="auto"/>
        <w:ind w:left="116" w:right="156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Vom</w:t>
      </w:r>
      <w:r w:rsidRPr="0005635E">
        <w:rPr>
          <w:rFonts w:ascii="Verdana" w:eastAsia="Verdana" w:hAnsi="Verdana" w:cs="Verdana"/>
          <w:b/>
          <w:bCs/>
          <w:color w:val="004711"/>
          <w:spacing w:val="-3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27.04.</w:t>
      </w:r>
      <w:r w:rsidRPr="0005635E">
        <w:rPr>
          <w:rFonts w:ascii="Verdana" w:eastAsia="Verdana" w:hAnsi="Verdana" w:cs="Verdana"/>
          <w:b/>
          <w:bCs/>
          <w:color w:val="004711"/>
          <w:spacing w:val="-2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–</w:t>
      </w:r>
      <w:r w:rsidRPr="0005635E">
        <w:rPr>
          <w:rFonts w:ascii="Verdana" w:eastAsia="Verdana" w:hAnsi="Verdana" w:cs="Verdana"/>
          <w:b/>
          <w:bCs/>
          <w:color w:val="004711"/>
          <w:spacing w:val="-2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30.05.2017</w:t>
      </w:r>
      <w:r w:rsidRPr="0005635E">
        <w:rPr>
          <w:rFonts w:ascii="Verdana" w:eastAsia="Verdana" w:hAnsi="Verdana" w:cs="Verdana"/>
          <w:b/>
          <w:bCs/>
          <w:color w:val="004711"/>
          <w:spacing w:val="-2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im</w:t>
      </w:r>
      <w:r w:rsidRPr="0005635E">
        <w:rPr>
          <w:rFonts w:ascii="Verdana" w:eastAsia="Verdana" w:hAnsi="Verdana" w:cs="Verdana"/>
          <w:b/>
          <w:bCs/>
          <w:color w:val="004711"/>
          <w:spacing w:val="-3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Rathaus</w:t>
      </w:r>
      <w:r w:rsidRPr="0005635E">
        <w:rPr>
          <w:rFonts w:ascii="Times New Roman" w:eastAsia="Times New Roman" w:hAnsi="Times New Roman" w:cs="Times New Roman"/>
          <w:b/>
          <w:bCs/>
          <w:color w:val="004711"/>
          <w:spacing w:val="20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Weidenau,</w:t>
      </w:r>
      <w:r w:rsidRPr="0005635E">
        <w:rPr>
          <w:rFonts w:ascii="Verdana" w:eastAsia="Verdana" w:hAnsi="Verdana" w:cs="Verdana"/>
          <w:b/>
          <w:bCs/>
          <w:color w:val="004711"/>
          <w:spacing w:val="-2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Weidenauer</w:t>
      </w:r>
      <w:r w:rsidRPr="0005635E">
        <w:rPr>
          <w:rFonts w:ascii="Verdana" w:eastAsia="Verdana" w:hAnsi="Verdana" w:cs="Verdana"/>
          <w:b/>
          <w:bCs/>
          <w:color w:val="004711"/>
          <w:spacing w:val="-2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Str.</w:t>
      </w:r>
      <w:r w:rsidRPr="0005635E">
        <w:rPr>
          <w:rFonts w:ascii="Verdana" w:eastAsia="Verdana" w:hAnsi="Verdana" w:cs="Verdana"/>
          <w:b/>
          <w:bCs/>
          <w:color w:val="004711"/>
          <w:spacing w:val="-3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211-213</w:t>
      </w:r>
      <w:r w:rsidRPr="0005635E">
        <w:rPr>
          <w:rFonts w:ascii="Verdana" w:eastAsia="Verdana" w:hAnsi="Verdana" w:cs="Verdana"/>
          <w:b/>
          <w:bCs/>
          <w:color w:val="004711"/>
          <w:spacing w:val="-3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>zu</w:t>
      </w:r>
      <w:r w:rsidRPr="0005635E">
        <w:rPr>
          <w:rFonts w:ascii="Times New Roman" w:eastAsia="Times New Roman" w:hAnsi="Times New Roman" w:cs="Times New Roman"/>
          <w:b/>
          <w:bCs/>
          <w:color w:val="004711"/>
          <w:spacing w:val="24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den Öffnungszeiten</w:t>
      </w:r>
      <w:r w:rsidRPr="0005635E">
        <w:rPr>
          <w:rFonts w:ascii="Verdana" w:eastAsia="Verdana" w:hAnsi="Verdana" w:cs="Verdana"/>
          <w:b/>
          <w:bCs/>
          <w:color w:val="004711"/>
          <w:sz w:val="20"/>
          <w:szCs w:val="20"/>
          <w:lang w:val="de-DE"/>
        </w:rPr>
        <w:t xml:space="preserve"> </w:t>
      </w:r>
      <w:r w:rsidRPr="0005635E">
        <w:rPr>
          <w:rFonts w:ascii="Verdana" w:eastAsia="Verdana" w:hAnsi="Verdana" w:cs="Verdana"/>
          <w:b/>
          <w:bCs/>
          <w:color w:val="004711"/>
          <w:spacing w:val="-1"/>
          <w:sz w:val="20"/>
          <w:szCs w:val="20"/>
          <w:lang w:val="de-DE"/>
        </w:rPr>
        <w:t>des Rathauses</w:t>
      </w:r>
    </w:p>
    <w:p w:rsidR="007650C0" w:rsidRPr="0005635E" w:rsidRDefault="00465549">
      <w:pPr>
        <w:pStyle w:val="Textkrper"/>
        <w:spacing w:line="260" w:lineRule="auto"/>
        <w:rPr>
          <w:lang w:val="de-DE"/>
        </w:rPr>
      </w:pPr>
      <w:r w:rsidRPr="0005635E">
        <w:rPr>
          <w:color w:val="004711"/>
          <w:lang w:val="de-DE"/>
        </w:rPr>
        <w:t>Im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Rahmen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des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Deutschen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Patientenkongres-</w:t>
      </w:r>
      <w:r w:rsidRPr="0005635E">
        <w:rPr>
          <w:rFonts w:ascii="Times New Roman" w:eastAsia="Times New Roman" w:hAnsi="Times New Roman" w:cs="Times New Roman"/>
          <w:color w:val="004711"/>
          <w:spacing w:val="28"/>
          <w:lang w:val="de-DE"/>
        </w:rPr>
        <w:t xml:space="preserve"> </w:t>
      </w:r>
      <w:r w:rsidRPr="0005635E">
        <w:rPr>
          <w:color w:val="004711"/>
          <w:lang w:val="de-DE"/>
        </w:rPr>
        <w:t>ses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Depression,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seit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2011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alle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zwei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Jahre</w:t>
      </w:r>
      <w:r w:rsidRPr="0005635E">
        <w:rPr>
          <w:rFonts w:ascii="Times New Roman" w:eastAsia="Times New Roman" w:hAnsi="Times New Roman" w:cs="Times New Roman"/>
          <w:color w:val="004711"/>
          <w:spacing w:val="21"/>
          <w:w w:val="99"/>
          <w:lang w:val="de-DE"/>
        </w:rPr>
        <w:t xml:space="preserve"> </w:t>
      </w:r>
      <w:r w:rsidRPr="0005635E">
        <w:rPr>
          <w:rFonts w:cs="Verdana"/>
          <w:color w:val="004711"/>
          <w:lang w:val="de-DE"/>
        </w:rPr>
        <w:t>stattfindet,</w:t>
      </w:r>
      <w:r w:rsidRPr="0005635E">
        <w:rPr>
          <w:rFonts w:cs="Verdana"/>
          <w:color w:val="004711"/>
          <w:spacing w:val="-3"/>
          <w:lang w:val="de-DE"/>
        </w:rPr>
        <w:t xml:space="preserve"> </w:t>
      </w:r>
      <w:r w:rsidRPr="0005635E">
        <w:rPr>
          <w:rFonts w:cs="Verdana"/>
          <w:color w:val="004711"/>
          <w:lang w:val="de-DE"/>
        </w:rPr>
        <w:t>lobt</w:t>
      </w:r>
      <w:r w:rsidRPr="0005635E">
        <w:rPr>
          <w:rFonts w:cs="Verdana"/>
          <w:color w:val="004711"/>
          <w:spacing w:val="-2"/>
          <w:lang w:val="de-DE"/>
        </w:rPr>
        <w:t xml:space="preserve"> </w:t>
      </w:r>
      <w:r w:rsidRPr="0005635E">
        <w:rPr>
          <w:rFonts w:cs="Verdana"/>
          <w:color w:val="004711"/>
          <w:lang w:val="de-DE"/>
        </w:rPr>
        <w:t>die</w:t>
      </w:r>
      <w:r w:rsidRPr="0005635E">
        <w:rPr>
          <w:rFonts w:cs="Verdana"/>
          <w:color w:val="004711"/>
          <w:spacing w:val="-2"/>
          <w:lang w:val="de-DE"/>
        </w:rPr>
        <w:t xml:space="preserve"> </w:t>
      </w:r>
      <w:r w:rsidRPr="0005635E">
        <w:rPr>
          <w:rFonts w:cs="Verdana"/>
          <w:color w:val="004711"/>
          <w:lang w:val="de-DE"/>
        </w:rPr>
        <w:t>Stiftung</w:t>
      </w:r>
      <w:r w:rsidRPr="0005635E">
        <w:rPr>
          <w:rFonts w:cs="Verdana"/>
          <w:color w:val="004711"/>
          <w:spacing w:val="-2"/>
          <w:lang w:val="de-DE"/>
        </w:rPr>
        <w:t xml:space="preserve"> </w:t>
      </w:r>
      <w:r w:rsidRPr="0005635E">
        <w:rPr>
          <w:rFonts w:cs="Verdana"/>
          <w:color w:val="004711"/>
          <w:lang w:val="de-DE"/>
        </w:rPr>
        <w:t>Deutsche</w:t>
      </w:r>
      <w:r w:rsidRPr="0005635E">
        <w:rPr>
          <w:rFonts w:cs="Verdana"/>
          <w:color w:val="004711"/>
          <w:spacing w:val="-3"/>
          <w:lang w:val="de-DE"/>
        </w:rPr>
        <w:t xml:space="preserve"> </w:t>
      </w:r>
      <w:r w:rsidRPr="0005635E">
        <w:rPr>
          <w:rFonts w:cs="Verdana"/>
          <w:color w:val="004711"/>
          <w:spacing w:val="-1"/>
          <w:lang w:val="de-DE"/>
        </w:rPr>
        <w:t>Depressi</w:t>
      </w:r>
      <w:r w:rsidRPr="0005635E">
        <w:rPr>
          <w:color w:val="004711"/>
          <w:spacing w:val="-1"/>
          <w:lang w:val="de-DE"/>
        </w:rPr>
        <w:t>-</w:t>
      </w:r>
      <w:r w:rsidRPr="0005635E">
        <w:rPr>
          <w:rFonts w:ascii="Times New Roman" w:eastAsia="Times New Roman" w:hAnsi="Times New Roman" w:cs="Times New Roman"/>
          <w:color w:val="004711"/>
          <w:spacing w:val="27"/>
          <w:lang w:val="de-DE"/>
        </w:rPr>
        <w:t xml:space="preserve"> </w:t>
      </w:r>
      <w:r w:rsidRPr="0005635E">
        <w:rPr>
          <w:color w:val="004711"/>
          <w:lang w:val="de-DE"/>
        </w:rPr>
        <w:t>onshilfe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einen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Kreativpreis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aus.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ausgezeich-</w:t>
      </w:r>
      <w:r w:rsidRPr="0005635E">
        <w:rPr>
          <w:rFonts w:ascii="Times New Roman" w:eastAsia="Times New Roman" w:hAnsi="Times New Roman" w:cs="Times New Roman"/>
          <w:color w:val="004711"/>
          <w:spacing w:val="27"/>
          <w:lang w:val="de-DE"/>
        </w:rPr>
        <w:t xml:space="preserve"> </w:t>
      </w:r>
      <w:r w:rsidRPr="0005635E">
        <w:rPr>
          <w:color w:val="004711"/>
          <w:lang w:val="de-DE"/>
        </w:rPr>
        <w:t>neten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Bilder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von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Betroffenen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Angehörigen</w:t>
      </w:r>
      <w:r w:rsidRPr="0005635E">
        <w:rPr>
          <w:rFonts w:ascii="Times New Roman" w:eastAsia="Times New Roman" w:hAnsi="Times New Roman" w:cs="Times New Roman"/>
          <w:color w:val="004711"/>
          <w:spacing w:val="20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bilden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Wanderausstellung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5"/>
          <w:lang w:val="de-DE"/>
        </w:rPr>
        <w:t>„Wege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aus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rFonts w:ascii="Times New Roman" w:eastAsia="Times New Roman" w:hAnsi="Times New Roman" w:cs="Times New Roman"/>
          <w:color w:val="004711"/>
          <w:spacing w:val="23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Depression“.</w:t>
      </w:r>
      <w:r w:rsidRPr="0005635E">
        <w:rPr>
          <w:color w:val="004711"/>
          <w:spacing w:val="-16"/>
          <w:lang w:val="de-DE"/>
        </w:rPr>
        <w:t xml:space="preserve"> </w:t>
      </w:r>
      <w:r w:rsidRPr="0005635E">
        <w:rPr>
          <w:color w:val="004711"/>
          <w:lang w:val="de-DE"/>
        </w:rPr>
        <w:t>Im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Rathaus</w:t>
      </w:r>
      <w:r w:rsidRPr="0005635E">
        <w:rPr>
          <w:color w:val="004711"/>
          <w:spacing w:val="-15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Siegen-Weidenau</w:t>
      </w:r>
      <w:r w:rsidRPr="0005635E">
        <w:rPr>
          <w:rFonts w:ascii="Times New Roman" w:eastAsia="Times New Roman" w:hAnsi="Times New Roman" w:cs="Times New Roman"/>
          <w:color w:val="004711"/>
          <w:spacing w:val="32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werden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20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Gewinnerbilder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gezeigt,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durch</w:t>
      </w:r>
      <w:r w:rsidRPr="0005635E">
        <w:rPr>
          <w:rFonts w:ascii="Times New Roman" w:eastAsia="Times New Roman" w:hAnsi="Times New Roman" w:cs="Times New Roman"/>
          <w:color w:val="004711"/>
          <w:spacing w:val="29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ihren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tiefen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Symbolwert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ihresgleichen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suchen.</w:t>
      </w:r>
      <w:r w:rsidRPr="0005635E">
        <w:rPr>
          <w:rFonts w:ascii="Times New Roman" w:eastAsia="Times New Roman" w:hAnsi="Times New Roman" w:cs="Times New Roman"/>
          <w:color w:val="004711"/>
          <w:spacing w:val="29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Bilder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werden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den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Original-Begleit-</w:t>
      </w:r>
      <w:r w:rsidRPr="0005635E">
        <w:rPr>
          <w:rFonts w:ascii="Times New Roman" w:eastAsia="Times New Roman" w:hAnsi="Times New Roman" w:cs="Times New Roman"/>
          <w:color w:val="004711"/>
          <w:spacing w:val="31"/>
          <w:lang w:val="de-DE"/>
        </w:rPr>
        <w:t xml:space="preserve"> </w:t>
      </w:r>
      <w:r w:rsidRPr="0005635E">
        <w:rPr>
          <w:color w:val="004711"/>
          <w:lang w:val="de-DE"/>
        </w:rPr>
        <w:t>texten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gezeigt.</w:t>
      </w:r>
    </w:p>
    <w:p w:rsidR="007650C0" w:rsidRPr="0005635E" w:rsidRDefault="00465549">
      <w:pPr>
        <w:pStyle w:val="Textkrper"/>
        <w:spacing w:before="132" w:line="260" w:lineRule="auto"/>
        <w:ind w:right="156"/>
        <w:rPr>
          <w:lang w:val="de-DE"/>
        </w:rPr>
      </w:pP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Titel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spacing w:val="-5"/>
          <w:lang w:val="de-DE"/>
        </w:rPr>
        <w:t xml:space="preserve">„Wege </w:t>
      </w:r>
      <w:r w:rsidRPr="0005635E">
        <w:rPr>
          <w:color w:val="004711"/>
          <w:lang w:val="de-DE"/>
        </w:rPr>
        <w:t>aus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Depression“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weist</w:t>
      </w:r>
      <w:r w:rsidRPr="0005635E">
        <w:rPr>
          <w:rFonts w:ascii="Times New Roman" w:eastAsia="Times New Roman" w:hAnsi="Times New Roman" w:cs="Times New Roman"/>
          <w:color w:val="004711"/>
          <w:spacing w:val="21"/>
          <w:lang w:val="de-DE"/>
        </w:rPr>
        <w:t xml:space="preserve"> </w:t>
      </w:r>
      <w:r w:rsidRPr="0005635E">
        <w:rPr>
          <w:color w:val="004711"/>
          <w:lang w:val="de-DE"/>
        </w:rPr>
        <w:t>schon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auf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Vielfalt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Motive</w:t>
      </w:r>
      <w:r w:rsidRPr="0005635E">
        <w:rPr>
          <w:color w:val="004711"/>
          <w:spacing w:val="-4"/>
          <w:lang w:val="de-DE"/>
        </w:rPr>
        <w:t xml:space="preserve"> </w:t>
      </w:r>
      <w:r w:rsidRPr="0005635E">
        <w:rPr>
          <w:color w:val="004711"/>
          <w:lang w:val="de-DE"/>
        </w:rPr>
        <w:t>hin,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da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ja</w:t>
      </w:r>
      <w:r w:rsidRPr="0005635E">
        <w:rPr>
          <w:rFonts w:ascii="Times New Roman" w:eastAsia="Times New Roman" w:hAnsi="Times New Roman" w:cs="Times New Roman"/>
          <w:color w:val="004711"/>
          <w:spacing w:val="23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auch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Betroffenen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ihre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eigene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persönlich</w:t>
      </w:r>
      <w:r w:rsidRPr="0005635E">
        <w:rPr>
          <w:rFonts w:ascii="Times New Roman" w:eastAsia="Times New Roman" w:hAnsi="Times New Roman" w:cs="Times New Roman"/>
          <w:color w:val="004711"/>
          <w:spacing w:val="21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einmalige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Geschichte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Erkrankung</w:t>
      </w:r>
      <w:r w:rsidRPr="0005635E">
        <w:rPr>
          <w:rFonts w:ascii="Times New Roman" w:eastAsia="Times New Roman" w:hAnsi="Times New Roman" w:cs="Times New Roman"/>
          <w:color w:val="004711"/>
          <w:spacing w:val="25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Depression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lang w:val="de-DE"/>
        </w:rPr>
        <w:t>gemacht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haben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oder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machen.</w:t>
      </w:r>
    </w:p>
    <w:p w:rsidR="007650C0" w:rsidRPr="0005635E" w:rsidRDefault="00465549">
      <w:pPr>
        <w:pStyle w:val="Textkrper"/>
        <w:spacing w:before="132" w:line="260" w:lineRule="auto"/>
        <w:rPr>
          <w:lang w:val="de-DE"/>
        </w:rPr>
      </w:pPr>
      <w:r w:rsidRPr="0005635E">
        <w:rPr>
          <w:color w:val="004711"/>
          <w:lang w:val="de-DE"/>
        </w:rPr>
        <w:t>Sie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findet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in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Kooperation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den</w:t>
      </w:r>
      <w:r w:rsidRPr="0005635E">
        <w:rPr>
          <w:color w:val="004711"/>
          <w:spacing w:val="-1"/>
          <w:lang w:val="de-DE"/>
        </w:rPr>
        <w:t xml:space="preserve"> Behinderten-</w:t>
      </w:r>
      <w:r w:rsidRPr="0005635E">
        <w:rPr>
          <w:rFonts w:ascii="Times New Roman"/>
          <w:color w:val="004711"/>
          <w:spacing w:val="4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beauftragten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Stadt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Siegen,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Frau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Regina</w:t>
      </w:r>
      <w:r w:rsidRPr="0005635E">
        <w:rPr>
          <w:rFonts w:ascii="Times New Roman"/>
          <w:color w:val="004711"/>
          <w:spacing w:val="23"/>
          <w:w w:val="99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Weinert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Herrn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Rainer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Damerius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statt.</w:t>
      </w:r>
    </w:p>
    <w:p w:rsidR="007650C0" w:rsidRPr="0005635E" w:rsidRDefault="00465549">
      <w:pPr>
        <w:ind w:left="116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 w:hAnsi="Verdana"/>
          <w:color w:val="004711"/>
          <w:sz w:val="20"/>
          <w:lang w:val="de-DE"/>
        </w:rPr>
        <w:t>Die</w:t>
      </w:r>
      <w:r w:rsidRPr="0005635E">
        <w:rPr>
          <w:rFonts w:ascii="Verdana" w:hAnsi="Verdana"/>
          <w:color w:val="004711"/>
          <w:spacing w:val="-2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z w:val="20"/>
          <w:lang w:val="de-DE"/>
        </w:rPr>
        <w:t>Eröffnung</w:t>
      </w:r>
      <w:r w:rsidRPr="0005635E">
        <w:rPr>
          <w:rFonts w:ascii="Verdana" w:hAnsi="Verdana"/>
          <w:color w:val="004711"/>
          <w:spacing w:val="-2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z w:val="20"/>
          <w:lang w:val="de-DE"/>
        </w:rPr>
        <w:t>findet</w:t>
      </w:r>
      <w:r w:rsidRPr="0005635E">
        <w:rPr>
          <w:rFonts w:ascii="Verdana" w:hAnsi="Verdana"/>
          <w:color w:val="004711"/>
          <w:spacing w:val="-2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z w:val="20"/>
          <w:lang w:val="de-DE"/>
        </w:rPr>
        <w:t>am</w:t>
      </w:r>
      <w:r w:rsidRPr="0005635E">
        <w:rPr>
          <w:rFonts w:ascii="Verdana" w:hAnsi="Verdana"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 xml:space="preserve">27.04.2017 </w:t>
      </w:r>
      <w:r w:rsidRPr="0005635E">
        <w:rPr>
          <w:rFonts w:ascii="Verdana" w:hAnsi="Verdana"/>
          <w:color w:val="004711"/>
          <w:sz w:val="20"/>
          <w:lang w:val="de-DE"/>
        </w:rPr>
        <w:t>um</w:t>
      </w:r>
    </w:p>
    <w:p w:rsidR="007650C0" w:rsidRPr="0005635E" w:rsidRDefault="00465549">
      <w:pPr>
        <w:pStyle w:val="Textkrper"/>
        <w:spacing w:before="21" w:line="260" w:lineRule="auto"/>
        <w:ind w:right="388"/>
        <w:rPr>
          <w:lang w:val="de-DE"/>
        </w:rPr>
      </w:pPr>
      <w:r w:rsidRPr="0005635E">
        <w:rPr>
          <w:b/>
          <w:color w:val="004711"/>
          <w:lang w:val="de-DE"/>
        </w:rPr>
        <w:t>17.00</w:t>
      </w:r>
      <w:r w:rsidRPr="0005635E">
        <w:rPr>
          <w:b/>
          <w:color w:val="004711"/>
          <w:spacing w:val="-4"/>
          <w:lang w:val="de-DE"/>
        </w:rPr>
        <w:t xml:space="preserve"> </w:t>
      </w:r>
      <w:r w:rsidRPr="0005635E">
        <w:rPr>
          <w:b/>
          <w:color w:val="004711"/>
          <w:lang w:val="de-DE"/>
        </w:rPr>
        <w:t>Uhr</w:t>
      </w:r>
      <w:r w:rsidRPr="0005635E">
        <w:rPr>
          <w:b/>
          <w:color w:val="004711"/>
          <w:spacing w:val="-2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im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Empfangs-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Ausstellungs-</w:t>
      </w:r>
      <w:r w:rsidRPr="0005635E">
        <w:rPr>
          <w:rFonts w:ascii="Times New Roman" w:hAnsi="Times New Roman"/>
          <w:color w:val="004711"/>
          <w:spacing w:val="27"/>
          <w:lang w:val="de-DE"/>
        </w:rPr>
        <w:t xml:space="preserve"> </w:t>
      </w:r>
      <w:r w:rsidRPr="0005635E">
        <w:rPr>
          <w:color w:val="004711"/>
          <w:lang w:val="de-DE"/>
        </w:rPr>
        <w:t>bereich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Beauftragten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Beiräte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statt.</w:t>
      </w:r>
      <w:r w:rsidRPr="0005635E">
        <w:rPr>
          <w:rFonts w:ascii="Times New Roman" w:hAnsi="Times New Roman"/>
          <w:color w:val="004711"/>
          <w:spacing w:val="27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Eine</w:t>
      </w:r>
      <w:r w:rsidRPr="0005635E">
        <w:rPr>
          <w:color w:val="004711"/>
          <w:spacing w:val="-1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Gebärdensprachdolmetscherin</w:t>
      </w:r>
      <w:r w:rsidRPr="0005635E">
        <w:rPr>
          <w:color w:val="004711"/>
          <w:spacing w:val="-20"/>
          <w:lang w:val="de-DE"/>
        </w:rPr>
        <w:t xml:space="preserve"> </w:t>
      </w:r>
      <w:r w:rsidRPr="0005635E">
        <w:rPr>
          <w:color w:val="004711"/>
          <w:lang w:val="de-DE"/>
        </w:rPr>
        <w:t>steht</w:t>
      </w:r>
      <w:r w:rsidRPr="0005635E">
        <w:rPr>
          <w:rFonts w:ascii="Times New Roman" w:hAnsi="Times New Roman"/>
          <w:color w:val="004711"/>
          <w:w w:val="99"/>
          <w:lang w:val="de-DE"/>
        </w:rPr>
        <w:t xml:space="preserve"> </w:t>
      </w:r>
      <w:r w:rsidRPr="0005635E">
        <w:rPr>
          <w:rFonts w:ascii="Times New Roman" w:hAnsi="Times New Roman"/>
          <w:color w:val="004711"/>
          <w:spacing w:val="31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zur</w:t>
      </w:r>
      <w:r w:rsidRPr="0005635E">
        <w:rPr>
          <w:color w:val="004711"/>
          <w:spacing w:val="-1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Verfügung.</w:t>
      </w:r>
    </w:p>
    <w:p w:rsidR="007650C0" w:rsidRPr="0005635E" w:rsidRDefault="00465549">
      <w:pPr>
        <w:pStyle w:val="berschrift2"/>
        <w:spacing w:before="83" w:line="264" w:lineRule="exact"/>
        <w:ind w:right="485"/>
        <w:rPr>
          <w:b w:val="0"/>
          <w:bCs w:val="0"/>
          <w:lang w:val="de-DE"/>
        </w:rPr>
      </w:pPr>
      <w:r w:rsidRPr="0005635E">
        <w:rPr>
          <w:b w:val="0"/>
          <w:lang w:val="de-DE"/>
        </w:rPr>
        <w:br w:type="column"/>
      </w:r>
      <w:r w:rsidRPr="0005635E">
        <w:rPr>
          <w:color w:val="FFFFFF"/>
          <w:lang w:val="de-DE"/>
        </w:rPr>
        <w:lastRenderedPageBreak/>
        <w:t>Im</w:t>
      </w:r>
      <w:r w:rsidRPr="0005635E">
        <w:rPr>
          <w:color w:val="FFFFFF"/>
          <w:spacing w:val="-1"/>
          <w:lang w:val="de-DE"/>
        </w:rPr>
        <w:t xml:space="preserve"> Rahmen</w:t>
      </w:r>
      <w:r w:rsidRPr="0005635E">
        <w:rPr>
          <w:color w:val="FFFFFF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der</w:t>
      </w:r>
      <w:r w:rsidRPr="0005635E">
        <w:rPr>
          <w:color w:val="FFFFFF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Ausstellung</w:t>
      </w:r>
      <w:r w:rsidRPr="0005635E">
        <w:rPr>
          <w:rFonts w:ascii="Times New Roman"/>
          <w:color w:val="FFFFFF"/>
          <w:spacing w:val="22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bieten</w:t>
      </w:r>
      <w:r w:rsidRPr="0005635E">
        <w:rPr>
          <w:color w:val="FFFFFF"/>
          <w:spacing w:val="-3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wir</w:t>
      </w:r>
      <w:r w:rsidRPr="0005635E">
        <w:rPr>
          <w:color w:val="FFFFFF"/>
          <w:spacing w:val="-3"/>
          <w:lang w:val="de-DE"/>
        </w:rPr>
        <w:t xml:space="preserve"> </w:t>
      </w:r>
      <w:r w:rsidRPr="0005635E">
        <w:rPr>
          <w:color w:val="FFFFFF"/>
          <w:lang w:val="de-DE"/>
        </w:rPr>
        <w:t>auch</w:t>
      </w:r>
      <w:r w:rsidRPr="0005635E">
        <w:rPr>
          <w:color w:val="FFFFFF"/>
          <w:spacing w:val="-4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einen</w:t>
      </w:r>
      <w:r w:rsidRPr="0005635E">
        <w:rPr>
          <w:color w:val="FFFFFF"/>
          <w:spacing w:val="-3"/>
          <w:lang w:val="de-DE"/>
        </w:rPr>
        <w:t xml:space="preserve"> </w:t>
      </w:r>
      <w:r w:rsidRPr="0005635E">
        <w:rPr>
          <w:color w:val="FFFFFF"/>
          <w:lang w:val="de-DE"/>
        </w:rPr>
        <w:t>Vortrag</w:t>
      </w:r>
      <w:r w:rsidRPr="0005635E">
        <w:rPr>
          <w:rFonts w:ascii="Times New Roman"/>
          <w:color w:val="FFFFFF"/>
          <w:spacing w:val="24"/>
          <w:w w:val="99"/>
          <w:lang w:val="de-DE"/>
        </w:rPr>
        <w:t xml:space="preserve"> </w:t>
      </w:r>
      <w:r w:rsidRPr="0005635E">
        <w:rPr>
          <w:color w:val="FFFFFF"/>
          <w:lang w:val="de-DE"/>
        </w:rPr>
        <w:t>zur</w:t>
      </w:r>
      <w:r w:rsidRPr="0005635E">
        <w:rPr>
          <w:color w:val="FFFFFF"/>
          <w:spacing w:val="-1"/>
          <w:lang w:val="de-DE"/>
        </w:rPr>
        <w:t xml:space="preserve"> Siegener</w:t>
      </w:r>
      <w:r w:rsidRPr="0005635E">
        <w:rPr>
          <w:color w:val="FFFFFF"/>
          <w:spacing w:val="1"/>
          <w:lang w:val="de-DE"/>
        </w:rPr>
        <w:t xml:space="preserve"> </w:t>
      </w:r>
      <w:r w:rsidRPr="0005635E">
        <w:rPr>
          <w:color w:val="FFFFFF"/>
          <w:lang w:val="de-DE"/>
        </w:rPr>
        <w:t>Behandlungs-</w:t>
      </w:r>
      <w:r w:rsidRPr="0005635E">
        <w:rPr>
          <w:rFonts w:ascii="Times New Roman"/>
          <w:color w:val="FFFFFF"/>
          <w:spacing w:val="22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 xml:space="preserve">vereinbarung </w:t>
      </w:r>
      <w:r w:rsidRPr="0005635E">
        <w:rPr>
          <w:color w:val="FFFFFF"/>
          <w:lang w:val="de-DE"/>
        </w:rPr>
        <w:t>an</w:t>
      </w:r>
    </w:p>
    <w:p w:rsidR="007650C0" w:rsidRPr="0005635E" w:rsidRDefault="00465549">
      <w:pPr>
        <w:pStyle w:val="berschrift3"/>
        <w:spacing w:before="10"/>
        <w:rPr>
          <w:b w:val="0"/>
          <w:bCs w:val="0"/>
          <w:lang w:val="de-DE"/>
        </w:rPr>
      </w:pPr>
      <w:r w:rsidRPr="0005635E">
        <w:rPr>
          <w:color w:val="004711"/>
          <w:lang w:val="de-DE"/>
        </w:rPr>
        <w:t>18.05.2017,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17.00 Uhr</w:t>
      </w:r>
    </w:p>
    <w:p w:rsidR="007650C0" w:rsidRPr="0005635E" w:rsidRDefault="00465549">
      <w:pPr>
        <w:spacing w:before="21" w:line="260" w:lineRule="auto"/>
        <w:ind w:left="116" w:right="43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Rathaus Siegen-Weidenau,</w:t>
      </w:r>
      <w:r w:rsidRPr="0005635E">
        <w:rPr>
          <w:rFonts w:ascii="Verdana" w:hAnsi="Verdana"/>
          <w:b/>
          <w:color w:val="004711"/>
          <w:spacing w:val="2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Weidenauer</w:t>
      </w:r>
      <w:r w:rsidRPr="0005635E">
        <w:rPr>
          <w:rFonts w:ascii="Times New Roman" w:hAnsi="Times New Roman"/>
          <w:b/>
          <w:color w:val="004711"/>
          <w:spacing w:val="22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Str.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211-213,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im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Empfangs-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und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Ausstel-</w:t>
      </w:r>
      <w:r w:rsidRPr="0005635E">
        <w:rPr>
          <w:rFonts w:ascii="Times New Roman" w:hAnsi="Times New Roman"/>
          <w:b/>
          <w:color w:val="004711"/>
          <w:spacing w:val="2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lungsbereich</w:t>
      </w:r>
      <w:r w:rsidRPr="0005635E">
        <w:rPr>
          <w:rFonts w:ascii="Verdana" w:hAnsi="Verdana"/>
          <w:b/>
          <w:color w:val="004711"/>
          <w:spacing w:val="-4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der</w:t>
      </w:r>
      <w:r w:rsidRPr="0005635E">
        <w:rPr>
          <w:rFonts w:ascii="Verdana" w:hAnsi="Verdana"/>
          <w:b/>
          <w:color w:val="004711"/>
          <w:spacing w:val="-2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Beauftragten</w:t>
      </w:r>
      <w:r w:rsidRPr="0005635E">
        <w:rPr>
          <w:rFonts w:ascii="Verdana" w:hAnsi="Verdana"/>
          <w:b/>
          <w:color w:val="004711"/>
          <w:spacing w:val="-4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und</w:t>
      </w:r>
      <w:r w:rsidRPr="0005635E">
        <w:rPr>
          <w:rFonts w:ascii="Verdana" w:hAnsi="Verdana"/>
          <w:b/>
          <w:color w:val="004711"/>
          <w:spacing w:val="-2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Beiräte</w:t>
      </w:r>
      <w:r w:rsidRPr="0005635E">
        <w:rPr>
          <w:rFonts w:ascii="Times New Roman" w:hAnsi="Times New Roman"/>
          <w:b/>
          <w:color w:val="004711"/>
          <w:spacing w:val="22"/>
          <w:w w:val="99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z w:val="20"/>
          <w:lang w:val="de-DE"/>
        </w:rPr>
        <w:t>Die</w:t>
      </w:r>
      <w:r w:rsidRPr="0005635E">
        <w:rPr>
          <w:rFonts w:ascii="Verdana" w:hAnsi="Verdana"/>
          <w:color w:val="004711"/>
          <w:spacing w:val="-14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z w:val="20"/>
          <w:lang w:val="de-DE"/>
        </w:rPr>
        <w:t>Siegener</w:t>
      </w:r>
      <w:r w:rsidRPr="0005635E">
        <w:rPr>
          <w:rFonts w:ascii="Verdana" w:hAnsi="Verdana"/>
          <w:color w:val="004711"/>
          <w:spacing w:val="-14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pacing w:val="-1"/>
          <w:sz w:val="20"/>
          <w:lang w:val="de-DE"/>
        </w:rPr>
        <w:t>Behandlungsvereinbarung</w:t>
      </w:r>
      <w:r w:rsidRPr="0005635E">
        <w:rPr>
          <w:rFonts w:ascii="Verdana" w:hAnsi="Verdana"/>
          <w:color w:val="004711"/>
          <w:spacing w:val="-14"/>
          <w:sz w:val="20"/>
          <w:lang w:val="de-DE"/>
        </w:rPr>
        <w:t xml:space="preserve"> </w:t>
      </w:r>
      <w:r w:rsidRPr="0005635E">
        <w:rPr>
          <w:rFonts w:ascii="Verdana" w:hAnsi="Verdana"/>
          <w:color w:val="004711"/>
          <w:spacing w:val="-1"/>
          <w:sz w:val="20"/>
          <w:lang w:val="de-DE"/>
        </w:rPr>
        <w:t>ist</w:t>
      </w:r>
    </w:p>
    <w:p w:rsidR="007650C0" w:rsidRPr="0005635E" w:rsidRDefault="00465549">
      <w:pPr>
        <w:pStyle w:val="Textkrper"/>
        <w:spacing w:line="260" w:lineRule="auto"/>
        <w:ind w:right="270"/>
        <w:rPr>
          <w:lang w:val="de-DE"/>
        </w:rPr>
      </w:pPr>
      <w:r w:rsidRPr="0005635E">
        <w:rPr>
          <w:color w:val="004711"/>
          <w:lang w:val="de-DE"/>
        </w:rPr>
        <w:t>eine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lang w:val="de-DE"/>
        </w:rPr>
        <w:t>rechtlich</w:t>
      </w:r>
      <w:r w:rsidRPr="0005635E">
        <w:rPr>
          <w:color w:val="004711"/>
          <w:spacing w:val="-15"/>
          <w:lang w:val="de-DE"/>
        </w:rPr>
        <w:t xml:space="preserve"> </w:t>
      </w:r>
      <w:r w:rsidRPr="0005635E">
        <w:rPr>
          <w:color w:val="004711"/>
          <w:lang w:val="de-DE"/>
        </w:rPr>
        <w:t>bindende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Patientenverfügung</w:t>
      </w:r>
      <w:r w:rsidRPr="0005635E">
        <w:rPr>
          <w:rFonts w:ascii="Times New Roman" w:hAnsi="Times New Roman"/>
          <w:color w:val="004711"/>
          <w:spacing w:val="28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für</w:t>
      </w:r>
      <w:r w:rsidRPr="0005635E">
        <w:rPr>
          <w:color w:val="004711"/>
          <w:spacing w:val="-1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psychiatrieerfahrene</w:t>
      </w:r>
      <w:r w:rsidRPr="0005635E">
        <w:rPr>
          <w:color w:val="004711"/>
          <w:spacing w:val="-17"/>
          <w:lang w:val="de-DE"/>
        </w:rPr>
        <w:t xml:space="preserve"> </w:t>
      </w:r>
      <w:r w:rsidRPr="0005635E">
        <w:rPr>
          <w:color w:val="004711"/>
          <w:lang w:val="de-DE"/>
        </w:rPr>
        <w:t>Menschen.</w:t>
      </w:r>
    </w:p>
    <w:p w:rsidR="007650C0" w:rsidRPr="0005635E" w:rsidRDefault="00465549">
      <w:pPr>
        <w:pStyle w:val="Textkrper"/>
        <w:spacing w:before="132" w:line="260" w:lineRule="auto"/>
        <w:rPr>
          <w:lang w:val="de-DE"/>
        </w:rPr>
      </w:pPr>
      <w:r w:rsidRPr="0005635E">
        <w:rPr>
          <w:color w:val="004711"/>
          <w:lang w:val="de-DE"/>
        </w:rPr>
        <w:t>In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Klinik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für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Psychiatrie,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Psychotherapie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rFonts w:ascii="Times New Roman" w:hAnsi="Times New Roman"/>
          <w:color w:val="004711"/>
          <w:spacing w:val="35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Psychosomatik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Kreisklinikum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Siegen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GmbH</w:t>
      </w:r>
      <w:r w:rsidRPr="0005635E">
        <w:rPr>
          <w:rFonts w:ascii="Times New Roman" w:hAnsi="Times New Roman"/>
          <w:color w:val="004711"/>
          <w:spacing w:val="22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wird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diese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Form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Erklärung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zum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Patienten-</w:t>
      </w:r>
      <w:r w:rsidRPr="0005635E">
        <w:rPr>
          <w:rFonts w:ascii="Times New Roman" w:hAnsi="Times New Roman"/>
          <w:color w:val="004711"/>
          <w:spacing w:val="3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willen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allen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Menschen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angeboten,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Vorsorge</w:t>
      </w:r>
      <w:r w:rsidRPr="0005635E">
        <w:rPr>
          <w:rFonts w:ascii="Times New Roman" w:hAnsi="Times New Roman"/>
          <w:color w:val="004711"/>
          <w:spacing w:val="27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treffen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möchten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für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eine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künftige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stationäre</w:t>
      </w:r>
      <w:r w:rsidRPr="0005635E">
        <w:rPr>
          <w:rFonts w:ascii="Times New Roman" w:hAnsi="Times New Roman"/>
          <w:color w:val="004711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Behandlung</w:t>
      </w:r>
      <w:r w:rsidRPr="0005635E">
        <w:rPr>
          <w:color w:val="004711"/>
          <w:spacing w:val="-1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ihrer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psychischen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Erkrankung.</w:t>
      </w:r>
    </w:p>
    <w:p w:rsidR="007650C0" w:rsidRPr="0005635E" w:rsidRDefault="00465549">
      <w:pPr>
        <w:pStyle w:val="Textkrper"/>
        <w:spacing w:before="132" w:line="260" w:lineRule="auto"/>
        <w:ind w:right="43"/>
        <w:rPr>
          <w:lang w:val="de-DE"/>
        </w:rPr>
      </w:pP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b/>
          <w:color w:val="004711"/>
          <w:spacing w:val="-1"/>
          <w:lang w:val="de-DE"/>
        </w:rPr>
        <w:t>ProjektGruppe</w:t>
      </w:r>
      <w:r w:rsidRPr="0005635E">
        <w:rPr>
          <w:color w:val="004711"/>
          <w:spacing w:val="-1"/>
          <w:lang w:val="de-DE"/>
        </w:rPr>
        <w:t>,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diese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Siegener</w:t>
      </w:r>
      <w:r w:rsidRPr="0005635E">
        <w:rPr>
          <w:rFonts w:ascii="Times New Roman" w:hAnsi="Times New Roman"/>
          <w:color w:val="004711"/>
          <w:spacing w:val="26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Behandlungsvereinbarung</w:t>
      </w:r>
      <w:r w:rsidRPr="0005635E">
        <w:rPr>
          <w:color w:val="004711"/>
          <w:spacing w:val="-24"/>
          <w:lang w:val="de-DE"/>
        </w:rPr>
        <w:t xml:space="preserve"> </w:t>
      </w:r>
      <w:r w:rsidRPr="0005635E">
        <w:rPr>
          <w:color w:val="004711"/>
          <w:lang w:val="de-DE"/>
        </w:rPr>
        <w:t>gemeinsam</w:t>
      </w:r>
      <w:r w:rsidRPr="0005635E">
        <w:rPr>
          <w:color w:val="004711"/>
          <w:spacing w:val="-2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erarbei-</w:t>
      </w:r>
      <w:r w:rsidRPr="0005635E">
        <w:rPr>
          <w:rFonts w:ascii="Times New Roman" w:hAnsi="Times New Roman"/>
          <w:color w:val="004711"/>
          <w:spacing w:val="45"/>
          <w:lang w:val="de-DE"/>
        </w:rPr>
        <w:t xml:space="preserve"> </w:t>
      </w:r>
      <w:r w:rsidRPr="0005635E">
        <w:rPr>
          <w:color w:val="004711"/>
          <w:lang w:val="de-DE"/>
        </w:rPr>
        <w:t>tet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hat,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erklärt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ihrem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Vortrag,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für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wen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eine</w:t>
      </w:r>
      <w:r w:rsidRPr="0005635E">
        <w:rPr>
          <w:rFonts w:ascii="Times New Roman" w:hAnsi="Times New Roman"/>
          <w:color w:val="004711"/>
          <w:spacing w:val="25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solche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Vereinbarung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Frage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kommt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wie</w:t>
      </w:r>
      <w:r w:rsidRPr="0005635E">
        <w:rPr>
          <w:rFonts w:ascii="Times New Roman" w:hAnsi="Times New Roman"/>
          <w:color w:val="004711"/>
          <w:spacing w:val="26"/>
          <w:lang w:val="de-DE"/>
        </w:rPr>
        <w:t xml:space="preserve"> </w:t>
      </w:r>
      <w:r w:rsidRPr="0005635E">
        <w:rPr>
          <w:color w:val="004711"/>
          <w:lang w:val="de-DE"/>
        </w:rPr>
        <w:t>man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diese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abschließen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lang w:val="de-DE"/>
        </w:rPr>
        <w:t>kann.</w:t>
      </w:r>
    </w:p>
    <w:p w:rsidR="007650C0" w:rsidRPr="0005635E" w:rsidRDefault="00465549">
      <w:pPr>
        <w:pStyle w:val="Textkrper"/>
        <w:spacing w:before="132" w:line="260" w:lineRule="auto"/>
        <w:ind w:right="599"/>
        <w:jc w:val="both"/>
        <w:rPr>
          <w:lang w:val="de-DE"/>
        </w:rPr>
      </w:pPr>
      <w:r w:rsidRPr="0005635E">
        <w:rPr>
          <w:color w:val="004711"/>
          <w:spacing w:val="-1"/>
          <w:lang w:val="de-DE"/>
        </w:rPr>
        <w:t>Fragen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zu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dem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Thema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allgemein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oder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lang w:val="de-DE"/>
        </w:rPr>
        <w:t>auf</w:t>
      </w:r>
      <w:r w:rsidRPr="0005635E">
        <w:rPr>
          <w:rFonts w:ascii="Times New Roman"/>
          <w:color w:val="004711"/>
          <w:spacing w:val="25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eigene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Situation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bezogen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beantworten</w:t>
      </w:r>
      <w:r w:rsidRPr="0005635E">
        <w:rPr>
          <w:rFonts w:ascii="Times New Roman"/>
          <w:color w:val="004711"/>
          <w:spacing w:val="25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gerne.</w:t>
      </w:r>
    </w:p>
    <w:p w:rsidR="007650C0" w:rsidRPr="0005635E" w:rsidRDefault="00465549">
      <w:pPr>
        <w:spacing w:before="132" w:line="260" w:lineRule="auto"/>
        <w:ind w:left="116" w:right="2817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/>
          <w:b/>
          <w:color w:val="004711"/>
          <w:sz w:val="20"/>
          <w:lang w:val="de-DE"/>
        </w:rPr>
        <w:t>ProjektGruppe:</w:t>
      </w:r>
      <w:r w:rsidRPr="0005635E">
        <w:rPr>
          <w:rFonts w:ascii="Times New Roman"/>
          <w:b/>
          <w:color w:val="004711"/>
          <w:sz w:val="20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0"/>
          <w:lang w:val="de-DE"/>
        </w:rPr>
        <w:t>Ann-Kathrin</w:t>
      </w:r>
      <w:r w:rsidRPr="0005635E">
        <w:rPr>
          <w:rFonts w:ascii="Verdana"/>
          <w:color w:val="004711"/>
          <w:spacing w:val="-22"/>
          <w:sz w:val="20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0"/>
          <w:lang w:val="de-DE"/>
        </w:rPr>
        <w:t>Kandel,</w:t>
      </w:r>
      <w:r w:rsidRPr="0005635E">
        <w:rPr>
          <w:rFonts w:ascii="Times New Roman"/>
          <w:color w:val="004711"/>
          <w:spacing w:val="24"/>
          <w:w w:val="99"/>
          <w:sz w:val="20"/>
          <w:lang w:val="de-DE"/>
        </w:rPr>
        <w:t xml:space="preserve"> </w:t>
      </w:r>
      <w:r w:rsidRPr="0005635E">
        <w:rPr>
          <w:rFonts w:ascii="Verdana"/>
          <w:color w:val="004711"/>
          <w:spacing w:val="-1"/>
          <w:sz w:val="20"/>
          <w:lang w:val="de-DE"/>
        </w:rPr>
        <w:t>Heike</w:t>
      </w:r>
      <w:r w:rsidRPr="0005635E">
        <w:rPr>
          <w:rFonts w:ascii="Verdana"/>
          <w:color w:val="004711"/>
          <w:spacing w:val="-8"/>
          <w:sz w:val="20"/>
          <w:lang w:val="de-DE"/>
        </w:rPr>
        <w:t xml:space="preserve"> </w:t>
      </w:r>
      <w:r w:rsidRPr="0005635E">
        <w:rPr>
          <w:rFonts w:ascii="Verdana"/>
          <w:color w:val="004711"/>
          <w:sz w:val="20"/>
          <w:lang w:val="de-DE"/>
        </w:rPr>
        <w:t>Klein,</w:t>
      </w:r>
    </w:p>
    <w:p w:rsidR="007650C0" w:rsidRPr="0005635E" w:rsidRDefault="00465549">
      <w:pPr>
        <w:pStyle w:val="Textkrper"/>
        <w:spacing w:line="260" w:lineRule="auto"/>
        <w:ind w:right="2756"/>
        <w:jc w:val="both"/>
        <w:rPr>
          <w:lang w:val="de-DE"/>
        </w:rPr>
      </w:pPr>
      <w:r w:rsidRPr="0005635E">
        <w:rPr>
          <w:color w:val="004711"/>
          <w:lang w:val="de-DE"/>
        </w:rPr>
        <w:t>Bärbel</w:t>
      </w:r>
      <w:r w:rsidRPr="0005635E">
        <w:rPr>
          <w:color w:val="004711"/>
          <w:spacing w:val="-13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Müller-Späth,</w:t>
      </w:r>
      <w:r w:rsidRPr="0005635E">
        <w:rPr>
          <w:rFonts w:ascii="Times New Roman" w:hAnsi="Times New Roman"/>
          <w:color w:val="004711"/>
          <w:spacing w:val="28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Christiane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lang w:val="de-DE"/>
        </w:rPr>
        <w:t>Schmenn,</w:t>
      </w:r>
      <w:r w:rsidRPr="0005635E">
        <w:rPr>
          <w:rFonts w:ascii="Times New Roman" w:hAnsi="Times New Roman"/>
          <w:color w:val="004711"/>
          <w:spacing w:val="22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Martin</w:t>
      </w:r>
      <w:r w:rsidRPr="0005635E">
        <w:rPr>
          <w:color w:val="004711"/>
          <w:spacing w:val="-14"/>
          <w:lang w:val="de-DE"/>
        </w:rPr>
        <w:t xml:space="preserve"> </w:t>
      </w:r>
      <w:r w:rsidRPr="0005635E">
        <w:rPr>
          <w:color w:val="004711"/>
          <w:lang w:val="de-DE"/>
        </w:rPr>
        <w:t>Stoffel</w:t>
      </w:r>
    </w:p>
    <w:p w:rsidR="007650C0" w:rsidRPr="0005635E" w:rsidRDefault="00465549">
      <w:pPr>
        <w:pStyle w:val="berschrift2"/>
        <w:spacing w:before="33"/>
        <w:rPr>
          <w:b w:val="0"/>
          <w:bCs w:val="0"/>
          <w:lang w:val="de-DE"/>
        </w:rPr>
      </w:pPr>
      <w:r w:rsidRPr="0005635E">
        <w:rPr>
          <w:b w:val="0"/>
          <w:bCs w:val="0"/>
          <w:lang w:val="de-DE"/>
        </w:rPr>
        <w:br w:type="column"/>
      </w:r>
      <w:r w:rsidRPr="0005635E">
        <w:rPr>
          <w:color w:val="FFFFFF"/>
          <w:spacing w:val="-1"/>
          <w:lang w:val="de-DE"/>
        </w:rPr>
        <w:lastRenderedPageBreak/>
        <w:t>„21.Tag</w:t>
      </w:r>
      <w:r w:rsidRPr="0005635E">
        <w:rPr>
          <w:color w:val="FFFFFF"/>
          <w:spacing w:val="1"/>
          <w:lang w:val="de-DE"/>
        </w:rPr>
        <w:t xml:space="preserve"> </w:t>
      </w:r>
      <w:r w:rsidRPr="0005635E">
        <w:rPr>
          <w:color w:val="FFFFFF"/>
          <w:spacing w:val="-1"/>
          <w:lang w:val="de-DE"/>
        </w:rPr>
        <w:t>der</w:t>
      </w:r>
      <w:r w:rsidRPr="0005635E">
        <w:rPr>
          <w:color w:val="FFFFFF"/>
          <w:lang w:val="de-DE"/>
        </w:rPr>
        <w:t xml:space="preserve"> Begegnung“</w:t>
      </w:r>
    </w:p>
    <w:p w:rsidR="007650C0" w:rsidRPr="0005635E" w:rsidRDefault="00465549">
      <w:pPr>
        <w:pStyle w:val="berschrift3"/>
        <w:rPr>
          <w:b w:val="0"/>
          <w:bCs w:val="0"/>
          <w:lang w:val="de-DE"/>
        </w:rPr>
      </w:pPr>
      <w:r w:rsidRPr="0005635E">
        <w:rPr>
          <w:color w:val="004711"/>
          <w:lang w:val="de-DE"/>
        </w:rPr>
        <w:t>10.06.2017,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11.00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- 16.00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Uhr,</w:t>
      </w:r>
    </w:p>
    <w:p w:rsidR="007650C0" w:rsidRPr="0005635E" w:rsidRDefault="00465549">
      <w:pPr>
        <w:pStyle w:val="Textkrper"/>
        <w:spacing w:before="21" w:line="260" w:lineRule="auto"/>
        <w:ind w:right="69"/>
        <w:rPr>
          <w:lang w:val="de-DE"/>
        </w:rPr>
      </w:pPr>
      <w:r w:rsidRPr="0005635E">
        <w:rPr>
          <w:b/>
          <w:color w:val="004711"/>
          <w:spacing w:val="-1"/>
          <w:lang w:val="de-DE"/>
        </w:rPr>
        <w:t>Siegen-Weidenau,</w:t>
      </w:r>
      <w:r w:rsidRPr="0005635E">
        <w:rPr>
          <w:b/>
          <w:color w:val="004711"/>
          <w:spacing w:val="-15"/>
          <w:lang w:val="de-DE"/>
        </w:rPr>
        <w:t xml:space="preserve"> </w:t>
      </w:r>
      <w:r w:rsidRPr="0005635E">
        <w:rPr>
          <w:b/>
          <w:color w:val="004711"/>
          <w:lang w:val="de-DE"/>
        </w:rPr>
        <w:t>Bismarckplatz</w:t>
      </w:r>
      <w:r w:rsidRPr="0005635E">
        <w:rPr>
          <w:rFonts w:ascii="Times New Roman" w:hAnsi="Times New Roman"/>
          <w:b/>
          <w:color w:val="004711"/>
          <w:spacing w:val="22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Miteinander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ins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Gespräch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kommen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rFonts w:ascii="Times New Roman" w:hAnsi="Times New Roman"/>
          <w:color w:val="004711"/>
          <w:spacing w:val="26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gemeinsam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Kultur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erleben;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rund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40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Selbsthil-</w:t>
      </w:r>
      <w:r w:rsidRPr="0005635E">
        <w:rPr>
          <w:rFonts w:ascii="Times New Roman" w:hAnsi="Times New Roman"/>
          <w:color w:val="004711"/>
          <w:spacing w:val="28"/>
          <w:lang w:val="de-DE"/>
        </w:rPr>
        <w:t xml:space="preserve"> </w:t>
      </w:r>
      <w:r w:rsidRPr="0005635E">
        <w:rPr>
          <w:color w:val="004711"/>
          <w:lang w:val="de-DE"/>
        </w:rPr>
        <w:t>fegruppen,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Vereine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Verbände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lokalen</w:t>
      </w:r>
      <w:r w:rsidRPr="0005635E">
        <w:rPr>
          <w:rFonts w:ascii="Times New Roman" w:hAnsi="Times New Roman"/>
          <w:color w:val="004711"/>
          <w:spacing w:val="28"/>
          <w:w w:val="99"/>
          <w:lang w:val="de-DE"/>
        </w:rPr>
        <w:t xml:space="preserve"> </w:t>
      </w:r>
      <w:r w:rsidRPr="0005635E">
        <w:rPr>
          <w:color w:val="004711"/>
          <w:lang w:val="de-DE"/>
        </w:rPr>
        <w:t>und</w:t>
      </w:r>
      <w:r w:rsidRPr="0005635E">
        <w:rPr>
          <w:color w:val="004711"/>
          <w:spacing w:val="-9"/>
          <w:lang w:val="de-DE"/>
        </w:rPr>
        <w:t xml:space="preserve"> </w:t>
      </w:r>
      <w:r w:rsidRPr="0005635E">
        <w:rPr>
          <w:color w:val="004711"/>
          <w:lang w:val="de-DE"/>
        </w:rPr>
        <w:t>regionalen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Behindertenarbeit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stellen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lang w:val="de-DE"/>
        </w:rPr>
        <w:t>sich</w:t>
      </w:r>
      <w:r w:rsidRPr="0005635E">
        <w:rPr>
          <w:rFonts w:ascii="Times New Roman" w:hAnsi="Times New Roman"/>
          <w:color w:val="004711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i</w:t>
      </w:r>
      <w:r w:rsidRPr="0005635E">
        <w:rPr>
          <w:color w:val="004711"/>
          <w:lang w:val="de-DE"/>
        </w:rPr>
        <w:t>m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4"/>
          <w:lang w:val="de-DE"/>
        </w:rPr>
        <w:t>R</w:t>
      </w:r>
      <w:r w:rsidRPr="0005635E">
        <w:rPr>
          <w:color w:val="004711"/>
          <w:lang w:val="de-DE"/>
        </w:rPr>
        <w:t>ahmen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dieser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2"/>
          <w:lang w:val="de-DE"/>
        </w:rPr>
        <w:t>V</w:t>
      </w:r>
      <w:r w:rsidRPr="0005635E">
        <w:rPr>
          <w:color w:val="004711"/>
          <w:lang w:val="de-DE"/>
        </w:rPr>
        <w:t>e</w:t>
      </w:r>
      <w:r w:rsidRPr="0005635E">
        <w:rPr>
          <w:color w:val="004711"/>
          <w:spacing w:val="-5"/>
          <w:lang w:val="de-DE"/>
        </w:rPr>
        <w:t>r</w:t>
      </w:r>
      <w:r w:rsidRPr="0005635E">
        <w:rPr>
          <w:color w:val="004711"/>
          <w:lang w:val="de-DE"/>
        </w:rPr>
        <w:t>anstaltung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3"/>
          <w:lang w:val="de-DE"/>
        </w:rPr>
        <w:t>v</w:t>
      </w:r>
      <w:r w:rsidRPr="0005635E">
        <w:rPr>
          <w:color w:val="004711"/>
          <w:lang w:val="de-DE"/>
        </w:rPr>
        <w:t>o</w:t>
      </w:r>
      <w:r w:rsidRPr="0005635E">
        <w:rPr>
          <w:color w:val="004711"/>
          <w:spacing w:val="-30"/>
          <w:lang w:val="de-DE"/>
        </w:rPr>
        <w:t>r</w:t>
      </w:r>
      <w:r w:rsidRPr="0005635E">
        <w:rPr>
          <w:color w:val="004711"/>
          <w:lang w:val="de-DE"/>
        </w:rPr>
        <w:t>.</w:t>
      </w:r>
    </w:p>
    <w:p w:rsidR="007650C0" w:rsidRPr="0005635E" w:rsidRDefault="007650C0">
      <w:pPr>
        <w:spacing w:before="9"/>
        <w:rPr>
          <w:rFonts w:ascii="Verdana" w:eastAsia="Verdana" w:hAnsi="Verdana" w:cs="Verdana"/>
          <w:sz w:val="21"/>
          <w:szCs w:val="21"/>
          <w:lang w:val="de-DE"/>
        </w:rPr>
      </w:pPr>
    </w:p>
    <w:p w:rsidR="007650C0" w:rsidRPr="0005635E" w:rsidRDefault="00465549">
      <w:pPr>
        <w:pStyle w:val="Textkrper"/>
        <w:spacing w:line="260" w:lineRule="auto"/>
        <w:ind w:right="69"/>
        <w:rPr>
          <w:lang w:val="de-DE"/>
        </w:rPr>
      </w:pPr>
      <w:r w:rsidRPr="0005635E">
        <w:rPr>
          <w:color w:val="004711"/>
          <w:spacing w:val="-1"/>
          <w:lang w:val="de-DE"/>
        </w:rPr>
        <w:t>Auch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das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Bündnis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gegen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Depression</w:t>
      </w:r>
      <w:r w:rsidRPr="0005635E">
        <w:rPr>
          <w:color w:val="004711"/>
          <w:spacing w:val="-8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wird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mit</w:t>
      </w:r>
      <w:r w:rsidRPr="0005635E">
        <w:rPr>
          <w:rFonts w:ascii="Times New Roman" w:hAnsi="Times New Roman"/>
          <w:color w:val="004711"/>
          <w:spacing w:val="24"/>
          <w:lang w:val="de-DE"/>
        </w:rPr>
        <w:t xml:space="preserve"> </w:t>
      </w:r>
      <w:r w:rsidRPr="0005635E">
        <w:rPr>
          <w:color w:val="004711"/>
          <w:lang w:val="de-DE"/>
        </w:rPr>
        <w:t>einem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Infostand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vertreten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lang w:val="de-DE"/>
        </w:rPr>
        <w:t>sein.</w:t>
      </w:r>
    </w:p>
    <w:p w:rsidR="007650C0" w:rsidRPr="0005635E" w:rsidRDefault="007650C0">
      <w:pPr>
        <w:spacing w:before="8"/>
        <w:rPr>
          <w:rFonts w:ascii="Verdana" w:eastAsia="Verdana" w:hAnsi="Verdana" w:cs="Verdana"/>
          <w:sz w:val="27"/>
          <w:szCs w:val="27"/>
          <w:lang w:val="de-DE"/>
        </w:rPr>
      </w:pPr>
    </w:p>
    <w:p w:rsidR="007650C0" w:rsidRPr="0005635E" w:rsidRDefault="00465549">
      <w:pPr>
        <w:pStyle w:val="berschrift2"/>
        <w:rPr>
          <w:b w:val="0"/>
          <w:bCs w:val="0"/>
          <w:lang w:val="de-DE"/>
        </w:rPr>
      </w:pPr>
      <w:r w:rsidRPr="0005635E">
        <w:rPr>
          <w:color w:val="FFFFFF"/>
          <w:lang w:val="de-DE"/>
        </w:rPr>
        <w:t>Kriminal-Theaterstück</w:t>
      </w:r>
    </w:p>
    <w:p w:rsidR="007650C0" w:rsidRPr="0005635E" w:rsidRDefault="00465549">
      <w:pPr>
        <w:pStyle w:val="berschrift3"/>
        <w:rPr>
          <w:b w:val="0"/>
          <w:bCs w:val="0"/>
          <w:lang w:val="de-DE"/>
        </w:rPr>
      </w:pPr>
      <w:r w:rsidRPr="0005635E">
        <w:rPr>
          <w:color w:val="004711"/>
          <w:lang w:val="de-DE"/>
        </w:rPr>
        <w:t>23.06.2017,</w:t>
      </w:r>
      <w:r w:rsidRPr="0005635E">
        <w:rPr>
          <w:color w:val="004711"/>
          <w:spacing w:val="-1"/>
          <w:lang w:val="de-DE"/>
        </w:rPr>
        <w:t xml:space="preserve"> </w:t>
      </w:r>
      <w:r w:rsidRPr="0005635E">
        <w:rPr>
          <w:color w:val="004711"/>
          <w:lang w:val="de-DE"/>
        </w:rPr>
        <w:t>19.00 Uhr,</w:t>
      </w:r>
      <w:r w:rsidRPr="0005635E">
        <w:rPr>
          <w:color w:val="004711"/>
          <w:spacing w:val="-1"/>
          <w:lang w:val="de-DE"/>
        </w:rPr>
        <w:t xml:space="preserve"> Räume</w:t>
      </w:r>
    </w:p>
    <w:p w:rsidR="007650C0" w:rsidRPr="0005635E" w:rsidRDefault="00465549">
      <w:pPr>
        <w:spacing w:before="21" w:line="260" w:lineRule="auto"/>
        <w:ind w:left="116" w:right="1220"/>
        <w:rPr>
          <w:rFonts w:ascii="Verdana" w:eastAsia="Verdana" w:hAnsi="Verdana" w:cs="Verdana"/>
          <w:sz w:val="20"/>
          <w:szCs w:val="20"/>
          <w:lang w:val="de-DE"/>
        </w:rPr>
      </w:pP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der</w:t>
      </w:r>
      <w:r w:rsidRPr="0005635E">
        <w:rPr>
          <w:rFonts w:ascii="Verdana" w:hAnsi="Verdana"/>
          <w:b/>
          <w:color w:val="004711"/>
          <w:spacing w:val="-5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Werthmann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Werkstatt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Olpe,</w:t>
      </w:r>
      <w:r w:rsidRPr="0005635E">
        <w:rPr>
          <w:rFonts w:ascii="Times New Roman" w:hAnsi="Times New Roman"/>
          <w:b/>
          <w:color w:val="004711"/>
          <w:spacing w:val="2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Günsestraße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20,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z w:val="20"/>
          <w:lang w:val="de-DE"/>
        </w:rPr>
        <w:t>57462</w:t>
      </w:r>
      <w:r w:rsidRPr="0005635E">
        <w:rPr>
          <w:rFonts w:ascii="Verdana" w:hAnsi="Verdana"/>
          <w:b/>
          <w:color w:val="004711"/>
          <w:spacing w:val="-3"/>
          <w:sz w:val="20"/>
          <w:lang w:val="de-DE"/>
        </w:rPr>
        <w:t xml:space="preserve"> </w:t>
      </w:r>
      <w:r w:rsidRPr="0005635E">
        <w:rPr>
          <w:rFonts w:ascii="Verdana" w:hAnsi="Verdana"/>
          <w:b/>
          <w:color w:val="004711"/>
          <w:spacing w:val="-1"/>
          <w:sz w:val="20"/>
          <w:lang w:val="de-DE"/>
        </w:rPr>
        <w:t>Olpe</w:t>
      </w:r>
    </w:p>
    <w:p w:rsidR="007650C0" w:rsidRPr="0005635E" w:rsidRDefault="00465549">
      <w:pPr>
        <w:pStyle w:val="Textkrper"/>
        <w:spacing w:line="260" w:lineRule="auto"/>
        <w:ind w:right="69"/>
        <w:rPr>
          <w:lang w:val="de-DE"/>
        </w:rPr>
      </w:pPr>
      <w:r w:rsidRPr="0005635E">
        <w:rPr>
          <w:color w:val="004711"/>
          <w:lang w:val="de-DE"/>
        </w:rPr>
        <w:t>Die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Theatergruppe</w:t>
      </w:r>
      <w:r w:rsidRPr="0005635E">
        <w:rPr>
          <w:color w:val="004711"/>
          <w:spacing w:val="-10"/>
          <w:lang w:val="de-DE"/>
        </w:rPr>
        <w:t xml:space="preserve"> </w:t>
      </w:r>
      <w:r w:rsidRPr="0005635E">
        <w:rPr>
          <w:color w:val="004711"/>
          <w:lang w:val="de-DE"/>
        </w:rPr>
        <w:t>der</w:t>
      </w:r>
      <w:r w:rsidRPr="0005635E">
        <w:rPr>
          <w:color w:val="004711"/>
          <w:spacing w:val="-11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Werthmann</w:t>
      </w:r>
      <w:r w:rsidRPr="0005635E">
        <w:rPr>
          <w:color w:val="004711"/>
          <w:spacing w:val="-12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Werkstatt</w:t>
      </w:r>
      <w:r w:rsidRPr="0005635E">
        <w:rPr>
          <w:rFonts w:ascii="Times New Roman" w:hAnsi="Times New Roman"/>
          <w:color w:val="004711"/>
          <w:spacing w:val="31"/>
          <w:w w:val="99"/>
          <w:lang w:val="de-DE"/>
        </w:rPr>
        <w:t xml:space="preserve"> </w:t>
      </w:r>
      <w:r w:rsidRPr="0005635E">
        <w:rPr>
          <w:color w:val="004711"/>
          <w:spacing w:val="-1"/>
          <w:lang w:val="de-DE"/>
        </w:rPr>
        <w:t>Olpe</w:t>
      </w:r>
      <w:r w:rsidRPr="0005635E">
        <w:rPr>
          <w:color w:val="004711"/>
          <w:spacing w:val="-6"/>
          <w:lang w:val="de-DE"/>
        </w:rPr>
        <w:t xml:space="preserve"> </w:t>
      </w:r>
      <w:r w:rsidRPr="0005635E">
        <w:rPr>
          <w:color w:val="004711"/>
          <w:lang w:val="de-DE"/>
        </w:rPr>
        <w:t>führt</w:t>
      </w:r>
      <w:r w:rsidRPr="0005635E">
        <w:rPr>
          <w:color w:val="004711"/>
          <w:spacing w:val="-7"/>
          <w:lang w:val="de-DE"/>
        </w:rPr>
        <w:t xml:space="preserve"> </w:t>
      </w:r>
      <w:r w:rsidRPr="0005635E">
        <w:rPr>
          <w:color w:val="004711"/>
          <w:lang w:val="de-DE"/>
        </w:rPr>
        <w:t>ein</w:t>
      </w:r>
      <w:r w:rsidRPr="0005635E">
        <w:rPr>
          <w:color w:val="004711"/>
          <w:spacing w:val="-5"/>
          <w:lang w:val="de-DE"/>
        </w:rPr>
        <w:t xml:space="preserve"> </w:t>
      </w:r>
      <w:r w:rsidRPr="0005635E">
        <w:rPr>
          <w:color w:val="004711"/>
          <w:spacing w:val="-2"/>
          <w:lang w:val="de-DE"/>
        </w:rPr>
        <w:t>Kriminal-Theaterstück</w:t>
      </w:r>
      <w:r w:rsidRPr="0005635E">
        <w:rPr>
          <w:color w:val="004711"/>
          <w:spacing w:val="-5"/>
          <w:lang w:val="de-DE"/>
        </w:rPr>
        <w:t xml:space="preserve"> auf.</w:t>
      </w:r>
    </w:p>
    <w:p w:rsidR="007650C0" w:rsidRDefault="0005635E">
      <w:pPr>
        <w:ind w:left="116"/>
        <w:rPr>
          <w:rFonts w:ascii="Verdana" w:eastAsia="Verdana" w:hAnsi="Verdana" w:cs="Verdana"/>
          <w:sz w:val="20"/>
          <w:szCs w:val="20"/>
        </w:rPr>
      </w:pPr>
      <w:r>
        <w:pict>
          <v:shape id="_x0000_s1026" type="#_x0000_t75" style="position:absolute;left:0;text-align:left;margin-left:586.8pt;margin-top:36.45pt;width:235.3pt;height:151.8pt;z-index:1264;mso-position-horizontal-relative:page">
            <v:imagedata r:id="rId16" o:title=""/>
            <w10:wrap anchorx="page"/>
          </v:shape>
        </w:pict>
      </w:r>
      <w:proofErr w:type="spellStart"/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Dauer</w:t>
      </w:r>
      <w:proofErr w:type="spellEnd"/>
      <w:r w:rsidR="00465549">
        <w:rPr>
          <w:rFonts w:ascii="Verdana" w:eastAsia="Verdana" w:hAnsi="Verdana" w:cs="Verdana"/>
          <w:i/>
          <w:color w:val="004711"/>
          <w:spacing w:val="-4"/>
          <w:sz w:val="20"/>
          <w:szCs w:val="20"/>
        </w:rPr>
        <w:t xml:space="preserve"> </w:t>
      </w:r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ca.</w:t>
      </w:r>
      <w:r w:rsidR="00465549">
        <w:rPr>
          <w:rFonts w:ascii="Verdana" w:eastAsia="Verdana" w:hAnsi="Verdana" w:cs="Verdana"/>
          <w:i/>
          <w:color w:val="004711"/>
          <w:spacing w:val="-4"/>
          <w:sz w:val="20"/>
          <w:szCs w:val="20"/>
        </w:rPr>
        <w:t xml:space="preserve"> </w:t>
      </w:r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1</w:t>
      </w:r>
      <w:r w:rsidR="00465549">
        <w:rPr>
          <w:rFonts w:ascii="Verdana" w:eastAsia="Verdana" w:hAnsi="Verdana" w:cs="Verdana"/>
          <w:i/>
          <w:color w:val="004711"/>
          <w:spacing w:val="-4"/>
          <w:sz w:val="20"/>
          <w:szCs w:val="20"/>
        </w:rPr>
        <w:t xml:space="preserve"> </w:t>
      </w:r>
      <w:proofErr w:type="spellStart"/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Stunde</w:t>
      </w:r>
      <w:proofErr w:type="spellEnd"/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,</w:t>
      </w:r>
      <w:r w:rsidR="00465549">
        <w:rPr>
          <w:rFonts w:ascii="Verdana" w:eastAsia="Verdana" w:hAnsi="Verdana" w:cs="Verdana"/>
          <w:i/>
          <w:color w:val="004711"/>
          <w:spacing w:val="-5"/>
          <w:sz w:val="20"/>
          <w:szCs w:val="20"/>
        </w:rPr>
        <w:t xml:space="preserve"> </w:t>
      </w:r>
      <w:proofErr w:type="spellStart"/>
      <w:r w:rsidR="00465549">
        <w:rPr>
          <w:rFonts w:ascii="Verdana" w:eastAsia="Verdana" w:hAnsi="Verdana" w:cs="Verdana"/>
          <w:i/>
          <w:color w:val="004711"/>
          <w:spacing w:val="-1"/>
          <w:sz w:val="20"/>
          <w:szCs w:val="20"/>
        </w:rPr>
        <w:t>Eintritt</w:t>
      </w:r>
      <w:proofErr w:type="spellEnd"/>
      <w:r w:rsidR="00465549">
        <w:rPr>
          <w:rFonts w:ascii="Verdana" w:eastAsia="Verdana" w:hAnsi="Verdana" w:cs="Verdana"/>
          <w:i/>
          <w:color w:val="004711"/>
          <w:spacing w:val="-3"/>
          <w:sz w:val="20"/>
          <w:szCs w:val="20"/>
        </w:rPr>
        <w:t xml:space="preserve"> </w:t>
      </w:r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2</w:t>
      </w:r>
      <w:r w:rsidR="00465549">
        <w:rPr>
          <w:rFonts w:ascii="Verdana" w:eastAsia="Verdana" w:hAnsi="Verdana" w:cs="Verdana"/>
          <w:i/>
          <w:color w:val="004711"/>
          <w:spacing w:val="-4"/>
          <w:sz w:val="20"/>
          <w:szCs w:val="20"/>
        </w:rPr>
        <w:t xml:space="preserve"> </w:t>
      </w:r>
      <w:r w:rsidR="00465549">
        <w:rPr>
          <w:rFonts w:ascii="Verdana" w:eastAsia="Verdana" w:hAnsi="Verdana" w:cs="Verdana"/>
          <w:i/>
          <w:color w:val="004711"/>
          <w:sz w:val="20"/>
          <w:szCs w:val="20"/>
        </w:rPr>
        <w:t>€</w:t>
      </w:r>
    </w:p>
    <w:sectPr w:rsidR="007650C0">
      <w:pgSz w:w="16840" w:h="11910" w:orient="landscape"/>
      <w:pgMar w:top="360" w:right="280" w:bottom="280" w:left="280" w:header="720" w:footer="720" w:gutter="0"/>
      <w:cols w:num="3" w:space="720" w:equalWidth="0">
        <w:col w:w="4942" w:space="727"/>
        <w:col w:w="4964" w:space="705"/>
        <w:col w:w="4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0C0"/>
    <w:rsid w:val="0005635E"/>
    <w:rsid w:val="00465549"/>
    <w:rsid w:val="007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 w:hanging="2"/>
      <w:outlineLvl w:val="0"/>
    </w:pPr>
    <w:rPr>
      <w:rFonts w:ascii="Verdana" w:eastAsia="Verdana" w:hAnsi="Verdana"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rFonts w:ascii="Verdana" w:eastAsia="Verdana" w:hAnsi="Verdana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8"/>
      <w:ind w:left="116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osw-gegen-depression.de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.kuessner@kreis-olp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4D829E13.dotm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Olpe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Küßner, Dr. Ingeborg</cp:lastModifiedBy>
  <cp:revision>2</cp:revision>
  <dcterms:created xsi:type="dcterms:W3CDTF">2017-04-20T05:32:00Z</dcterms:created>
  <dcterms:modified xsi:type="dcterms:W3CDTF">2017-04-20T05:32:00Z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