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8379"/>
      </w:tblGrid>
      <w:tr w:rsidR="00C07FB3" w:rsidRPr="005D5A5D" w:rsidTr="009E35DE">
        <w:tc>
          <w:tcPr>
            <w:tcW w:w="1260" w:type="dxa"/>
          </w:tcPr>
          <w:p w:rsidR="00C07FB3" w:rsidRPr="005D5A5D" w:rsidRDefault="00C07FB3" w:rsidP="00DD23B5">
            <w:pPr>
              <w:pStyle w:val="Kopfzeile"/>
              <w:tabs>
                <w:tab w:val="clear" w:pos="4536"/>
                <w:tab w:val="clear" w:pos="9072"/>
              </w:tabs>
              <w:spacing w:line="320" w:lineRule="atLeast"/>
              <w:rPr>
                <w:rFonts w:ascii="Arial" w:hAnsi="Arial" w:cs="Arial"/>
                <w:sz w:val="22"/>
                <w:szCs w:val="22"/>
              </w:rPr>
            </w:pPr>
            <w:r w:rsidRPr="005D5A5D">
              <w:rPr>
                <w:rFonts w:ascii="Arial" w:hAnsi="Arial" w:cs="Arial"/>
                <w:sz w:val="22"/>
                <w:szCs w:val="22"/>
              </w:rPr>
              <w:t>Thema:</w:t>
            </w:r>
          </w:p>
        </w:tc>
        <w:tc>
          <w:tcPr>
            <w:tcW w:w="8379" w:type="dxa"/>
          </w:tcPr>
          <w:p w:rsidR="00C07FB3" w:rsidRPr="005D5A5D" w:rsidRDefault="00BC6405" w:rsidP="00DD23B5">
            <w:pPr>
              <w:pStyle w:val="Kopfzeile"/>
              <w:tabs>
                <w:tab w:val="clear" w:pos="4536"/>
                <w:tab w:val="clear" w:pos="9072"/>
              </w:tabs>
              <w:spacing w:line="3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„Theater gegen Depression“</w:t>
            </w:r>
          </w:p>
        </w:tc>
      </w:tr>
      <w:tr w:rsidR="00C07FB3" w:rsidRPr="005D5A5D" w:rsidTr="009E35DE">
        <w:tc>
          <w:tcPr>
            <w:tcW w:w="1260" w:type="dxa"/>
            <w:tcBorders>
              <w:bottom w:val="single" w:sz="4" w:space="0" w:color="auto"/>
            </w:tcBorders>
          </w:tcPr>
          <w:p w:rsidR="00C07FB3" w:rsidRPr="005D5A5D" w:rsidRDefault="00C07FB3" w:rsidP="00DD23B5">
            <w:pPr>
              <w:pStyle w:val="Kopfzeile"/>
              <w:tabs>
                <w:tab w:val="clear" w:pos="4536"/>
                <w:tab w:val="clear" w:pos="9072"/>
              </w:tabs>
              <w:spacing w:line="320" w:lineRule="atLeast"/>
              <w:rPr>
                <w:rFonts w:ascii="Arial" w:hAnsi="Arial" w:cs="Arial"/>
                <w:sz w:val="22"/>
                <w:szCs w:val="22"/>
              </w:rPr>
            </w:pPr>
            <w:r w:rsidRPr="005D5A5D">
              <w:rPr>
                <w:rFonts w:ascii="Arial" w:hAnsi="Arial" w:cs="Arial"/>
                <w:sz w:val="22"/>
                <w:szCs w:val="22"/>
              </w:rPr>
              <w:t>Ort:</w:t>
            </w:r>
          </w:p>
        </w:tc>
        <w:tc>
          <w:tcPr>
            <w:tcW w:w="8379" w:type="dxa"/>
            <w:tcBorders>
              <w:bottom w:val="single" w:sz="4" w:space="0" w:color="auto"/>
            </w:tcBorders>
          </w:tcPr>
          <w:p w:rsidR="00C07FB3" w:rsidRPr="005D5A5D" w:rsidRDefault="00BC6405" w:rsidP="003E56FF">
            <w:pPr>
              <w:pStyle w:val="Kopfzeile"/>
              <w:tabs>
                <w:tab w:val="clear" w:pos="4536"/>
                <w:tab w:val="clear" w:pos="9072"/>
              </w:tabs>
              <w:spacing w:line="3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Werthmann</w:t>
            </w:r>
            <w:r w:rsidR="003E56FF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Werkst</w:t>
            </w:r>
            <w:r w:rsidR="003E56FF">
              <w:rPr>
                <w:rFonts w:ascii="Arial" w:hAnsi="Arial" w:cs="Arial"/>
                <w:sz w:val="22"/>
                <w:szCs w:val="22"/>
              </w:rPr>
              <w:t xml:space="preserve">ätten, Abteilung Olpe, </w:t>
            </w:r>
            <w:proofErr w:type="spellStart"/>
            <w:r w:rsidR="003E56FF">
              <w:rPr>
                <w:rFonts w:ascii="Arial" w:hAnsi="Arial" w:cs="Arial"/>
                <w:sz w:val="22"/>
                <w:szCs w:val="22"/>
              </w:rPr>
              <w:t>Günsestr</w:t>
            </w:r>
            <w:proofErr w:type="spellEnd"/>
            <w:r w:rsidR="003E56FF">
              <w:rPr>
                <w:rFonts w:ascii="Arial" w:hAnsi="Arial" w:cs="Arial"/>
                <w:sz w:val="22"/>
                <w:szCs w:val="22"/>
              </w:rPr>
              <w:t xml:space="preserve">. 20, </w:t>
            </w:r>
            <w:r>
              <w:rPr>
                <w:rFonts w:ascii="Arial" w:hAnsi="Arial" w:cs="Arial"/>
                <w:sz w:val="22"/>
                <w:szCs w:val="22"/>
              </w:rPr>
              <w:t>57462 Olpe</w:t>
            </w:r>
          </w:p>
        </w:tc>
      </w:tr>
      <w:tr w:rsidR="003E56FF" w:rsidRPr="005D5A5D" w:rsidTr="009C0D82"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56FF" w:rsidRPr="005D5A5D" w:rsidRDefault="003E56FF" w:rsidP="00DD23B5">
            <w:pPr>
              <w:pStyle w:val="Kopfzeile"/>
              <w:tabs>
                <w:tab w:val="clear" w:pos="4536"/>
                <w:tab w:val="clear" w:pos="9072"/>
              </w:tabs>
              <w:spacing w:line="32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7FB3" w:rsidRPr="005D5A5D" w:rsidTr="009E35DE">
        <w:tc>
          <w:tcPr>
            <w:tcW w:w="1260" w:type="dxa"/>
            <w:tcBorders>
              <w:top w:val="single" w:sz="4" w:space="0" w:color="auto"/>
            </w:tcBorders>
          </w:tcPr>
          <w:p w:rsidR="00C07FB3" w:rsidRPr="005D5A5D" w:rsidRDefault="007B748A" w:rsidP="00DD23B5">
            <w:pPr>
              <w:pStyle w:val="Kopfzeile"/>
              <w:tabs>
                <w:tab w:val="clear" w:pos="4536"/>
                <w:tab w:val="clear" w:pos="9072"/>
              </w:tabs>
              <w:spacing w:line="320" w:lineRule="atLeast"/>
              <w:rPr>
                <w:rFonts w:ascii="Arial" w:hAnsi="Arial" w:cs="Arial"/>
                <w:sz w:val="22"/>
                <w:szCs w:val="22"/>
              </w:rPr>
            </w:pPr>
            <w:r w:rsidRPr="005D5A5D">
              <w:rPr>
                <w:rFonts w:ascii="Arial" w:hAnsi="Arial" w:cs="Arial"/>
                <w:sz w:val="22"/>
                <w:szCs w:val="22"/>
              </w:rPr>
              <w:t>Autor</w:t>
            </w:r>
            <w:r w:rsidR="00C07FB3" w:rsidRPr="005D5A5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379" w:type="dxa"/>
            <w:tcBorders>
              <w:top w:val="single" w:sz="4" w:space="0" w:color="auto"/>
            </w:tcBorders>
          </w:tcPr>
          <w:p w:rsidR="00C07FB3" w:rsidRPr="005D5A5D" w:rsidRDefault="00BC6405" w:rsidP="00DD23B5">
            <w:pPr>
              <w:pStyle w:val="Kopfzeile"/>
              <w:tabs>
                <w:tab w:val="clear" w:pos="4536"/>
                <w:tab w:val="clear" w:pos="9072"/>
              </w:tabs>
              <w:spacing w:line="3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Petra Müller</w:t>
            </w:r>
          </w:p>
        </w:tc>
      </w:tr>
      <w:tr w:rsidR="00C07FB3" w:rsidRPr="005D5A5D" w:rsidTr="009E35DE">
        <w:tc>
          <w:tcPr>
            <w:tcW w:w="1260" w:type="dxa"/>
          </w:tcPr>
          <w:p w:rsidR="00C07FB3" w:rsidRPr="005D5A5D" w:rsidRDefault="00C07FB3" w:rsidP="00DD23B5">
            <w:pPr>
              <w:pStyle w:val="Kopfzeile"/>
              <w:tabs>
                <w:tab w:val="clear" w:pos="4536"/>
                <w:tab w:val="clear" w:pos="9072"/>
              </w:tabs>
              <w:spacing w:line="320" w:lineRule="atLeast"/>
              <w:rPr>
                <w:rFonts w:ascii="Arial" w:hAnsi="Arial" w:cs="Arial"/>
                <w:sz w:val="22"/>
                <w:szCs w:val="22"/>
              </w:rPr>
            </w:pPr>
            <w:r w:rsidRPr="005D5A5D">
              <w:rPr>
                <w:rFonts w:ascii="Arial" w:hAnsi="Arial" w:cs="Arial"/>
                <w:sz w:val="22"/>
                <w:szCs w:val="22"/>
              </w:rPr>
              <w:t>Datum:</w:t>
            </w:r>
          </w:p>
        </w:tc>
        <w:tc>
          <w:tcPr>
            <w:tcW w:w="8379" w:type="dxa"/>
          </w:tcPr>
          <w:p w:rsidR="00C07FB3" w:rsidRPr="005D5A5D" w:rsidRDefault="00BC6405" w:rsidP="00DD23B5">
            <w:pPr>
              <w:pStyle w:val="Kopfzeile"/>
              <w:tabs>
                <w:tab w:val="clear" w:pos="4536"/>
                <w:tab w:val="clear" w:pos="9072"/>
              </w:tabs>
              <w:spacing w:line="3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02.05.2017</w:t>
            </w:r>
          </w:p>
        </w:tc>
      </w:tr>
      <w:tr w:rsidR="00D9596C" w:rsidRPr="005D5A5D" w:rsidTr="009E35DE">
        <w:tc>
          <w:tcPr>
            <w:tcW w:w="1260" w:type="dxa"/>
          </w:tcPr>
          <w:p w:rsidR="00D9596C" w:rsidRPr="005D5A5D" w:rsidRDefault="00D9596C" w:rsidP="00DD23B5">
            <w:pPr>
              <w:pStyle w:val="Kopfzeile"/>
              <w:tabs>
                <w:tab w:val="clear" w:pos="4536"/>
                <w:tab w:val="clear" w:pos="9072"/>
              </w:tabs>
              <w:spacing w:line="320" w:lineRule="atLeast"/>
              <w:rPr>
                <w:rFonts w:ascii="Arial" w:hAnsi="Arial" w:cs="Arial"/>
                <w:sz w:val="22"/>
                <w:szCs w:val="22"/>
              </w:rPr>
            </w:pPr>
            <w:r w:rsidRPr="005D5A5D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8379" w:type="dxa"/>
          </w:tcPr>
          <w:p w:rsidR="00D9596C" w:rsidRPr="005D5A5D" w:rsidRDefault="00BC6405" w:rsidP="00DD23B5">
            <w:pPr>
              <w:pStyle w:val="Kopfzeile"/>
              <w:tabs>
                <w:tab w:val="clear" w:pos="4536"/>
                <w:tab w:val="clear" w:pos="9072"/>
              </w:tabs>
              <w:spacing w:line="3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02761/9653-2342</w:t>
            </w:r>
          </w:p>
        </w:tc>
      </w:tr>
      <w:tr w:rsidR="00D9596C" w:rsidRPr="005D5A5D" w:rsidTr="009E35DE">
        <w:tc>
          <w:tcPr>
            <w:tcW w:w="1260" w:type="dxa"/>
          </w:tcPr>
          <w:p w:rsidR="00D9596C" w:rsidRPr="005D5A5D" w:rsidRDefault="00D9596C" w:rsidP="00DD23B5">
            <w:pPr>
              <w:pStyle w:val="Kopfzeile"/>
              <w:tabs>
                <w:tab w:val="clear" w:pos="4536"/>
                <w:tab w:val="clear" w:pos="9072"/>
              </w:tabs>
              <w:spacing w:line="320" w:lineRule="atLeast"/>
              <w:rPr>
                <w:rFonts w:ascii="Arial" w:hAnsi="Arial" w:cs="Arial"/>
                <w:sz w:val="22"/>
                <w:szCs w:val="22"/>
              </w:rPr>
            </w:pPr>
            <w:r w:rsidRPr="005D5A5D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8379" w:type="dxa"/>
          </w:tcPr>
          <w:p w:rsidR="00D9596C" w:rsidRPr="005D5A5D" w:rsidRDefault="00BC6405" w:rsidP="00DD23B5">
            <w:pPr>
              <w:pStyle w:val="Kopfzeile"/>
              <w:tabs>
                <w:tab w:val="clear" w:pos="4536"/>
                <w:tab w:val="clear" w:pos="9072"/>
              </w:tabs>
              <w:spacing w:line="3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pmueller@caritas-olpe.de</w:t>
            </w:r>
          </w:p>
        </w:tc>
      </w:tr>
    </w:tbl>
    <w:p w:rsidR="00E378DE" w:rsidRPr="00C07FB3" w:rsidRDefault="00E378DE" w:rsidP="00DD23B5">
      <w:pPr>
        <w:pBdr>
          <w:bottom w:val="single" w:sz="4" w:space="1" w:color="auto"/>
        </w:pBdr>
        <w:spacing w:line="320" w:lineRule="atLeast"/>
        <w:rPr>
          <w:rFonts w:ascii="Arial" w:hAnsi="Arial" w:cs="Arial"/>
          <w:sz w:val="22"/>
          <w:szCs w:val="22"/>
        </w:rPr>
      </w:pPr>
    </w:p>
    <w:p w:rsidR="00D9596C" w:rsidRDefault="00D9596C" w:rsidP="00361573">
      <w:pPr>
        <w:spacing w:line="320" w:lineRule="atLeast"/>
        <w:rPr>
          <w:rFonts w:ascii="Arial" w:hAnsi="Arial" w:cs="Arial"/>
          <w:sz w:val="22"/>
          <w:szCs w:val="22"/>
        </w:rPr>
      </w:pPr>
    </w:p>
    <w:p w:rsidR="00BC6405" w:rsidRDefault="003E56FF" w:rsidP="00BC6405">
      <w:pPr>
        <w:pStyle w:val="KeinLeerraum"/>
        <w:spacing w:after="120" w:line="320" w:lineRule="atLeast"/>
      </w:pPr>
      <w:r>
        <w:t>Theater</w:t>
      </w:r>
      <w:r w:rsidR="00BC6405">
        <w:t xml:space="preserve"> gegen Depression“</w:t>
      </w:r>
    </w:p>
    <w:p w:rsidR="00BC6405" w:rsidRDefault="00BC6405" w:rsidP="00BC6405">
      <w:pPr>
        <w:pStyle w:val="KeinLeerraum"/>
        <w:spacing w:after="120" w:line="320" w:lineRule="atLeast"/>
      </w:pPr>
    </w:p>
    <w:p w:rsidR="00BC6405" w:rsidRDefault="00BC6405" w:rsidP="00BC6405">
      <w:pPr>
        <w:pStyle w:val="KeinLeerraum"/>
        <w:spacing w:after="120" w:line="320" w:lineRule="atLeast"/>
      </w:pPr>
      <w:r>
        <w:t>„Lachen hilft“- nach diesem Motto wird die Theatergruppe der Werthmann</w:t>
      </w:r>
      <w:r w:rsidR="003E56FF">
        <w:t xml:space="preserve">-Werkstätten, Abteilung Olpe, </w:t>
      </w:r>
      <w:r>
        <w:t xml:space="preserve">das selbstgeschriebene humorvolle Kriminalstück Stück in ihren Räumlichkeiten in der </w:t>
      </w:r>
      <w:proofErr w:type="spellStart"/>
      <w:r>
        <w:t>Günsestr</w:t>
      </w:r>
      <w:proofErr w:type="spellEnd"/>
      <w:r>
        <w:t>.</w:t>
      </w:r>
      <w:r w:rsidR="003E56FF">
        <w:t xml:space="preserve"> </w:t>
      </w:r>
      <w:r>
        <w:t xml:space="preserve">20 in Olpe, </w:t>
      </w:r>
      <w:r w:rsidR="003E56FF">
        <w:t xml:space="preserve">ab </w:t>
      </w:r>
      <w:r>
        <w:t xml:space="preserve">23.06.2017 um 19:00 Uhr zeigen. </w:t>
      </w:r>
    </w:p>
    <w:p w:rsidR="003E56FF" w:rsidRDefault="003E56FF" w:rsidP="00BC6405">
      <w:pPr>
        <w:pStyle w:val="KeinLeerraum"/>
        <w:spacing w:after="120" w:line="320" w:lineRule="atLeast"/>
      </w:pPr>
      <w:r>
        <w:t>Diese Veranstaltung findet im</w:t>
      </w:r>
      <w:r w:rsidRPr="003E56FF">
        <w:t xml:space="preserve"> Rahmen der „MUT- Tour“ des Bündnisses gegen Depression</w:t>
      </w:r>
      <w:r>
        <w:t xml:space="preserve"> statt. </w:t>
      </w:r>
    </w:p>
    <w:p w:rsidR="003E56FF" w:rsidRDefault="00BC6405" w:rsidP="00BC6405">
      <w:pPr>
        <w:pStyle w:val="KeinLeerraum"/>
        <w:spacing w:after="120" w:line="320" w:lineRule="atLeast"/>
      </w:pPr>
      <w:r>
        <w:t xml:space="preserve">Karten gibt es im Vorverkauf ab </w:t>
      </w:r>
      <w:r w:rsidR="003E56FF">
        <w:t>Mitte Mai</w:t>
      </w:r>
      <w:r>
        <w:t xml:space="preserve"> am Empfang der </w:t>
      </w:r>
      <w:r w:rsidR="003E56FF">
        <w:t>Abteilung (Günsestrasse 20 in Olpe)</w:t>
      </w:r>
      <w:r>
        <w:t xml:space="preserve">  für 2 € p</w:t>
      </w:r>
      <w:r w:rsidR="003E56FF">
        <w:t xml:space="preserve">ro Person </w:t>
      </w:r>
      <w:r>
        <w:t xml:space="preserve">zu kaufen. </w:t>
      </w:r>
    </w:p>
    <w:p w:rsidR="00BC6405" w:rsidRDefault="00423968" w:rsidP="00BC6405">
      <w:pPr>
        <w:pStyle w:val="KeinLeerraum"/>
        <w:spacing w:after="120" w:line="320" w:lineRule="atLeast"/>
      </w:pPr>
      <w:r>
        <w:t>Wer diesen Termin verpassen</w:t>
      </w:r>
      <w:r w:rsidR="003E56FF">
        <w:t xml:space="preserve"> sollte</w:t>
      </w:r>
      <w:r w:rsidR="00BC6405">
        <w:t>, kann die zwe</w:t>
      </w:r>
      <w:r w:rsidR="000F23E0">
        <w:t>ite Chance</w:t>
      </w:r>
      <w:r w:rsidR="003E56FF">
        <w:t xml:space="preserve"> der Aufführung</w:t>
      </w:r>
      <w:r w:rsidR="000F23E0">
        <w:t xml:space="preserve"> am 02.07.2017 </w:t>
      </w:r>
      <w:r w:rsidR="003E56FF">
        <w:t>ab</w:t>
      </w:r>
      <w:r w:rsidR="000F23E0">
        <w:t xml:space="preserve"> 18</w:t>
      </w:r>
      <w:r w:rsidR="00BC6405">
        <w:t>:00</w:t>
      </w:r>
      <w:r w:rsidR="00122B6C">
        <w:t xml:space="preserve"> Uhr</w:t>
      </w:r>
      <w:r w:rsidR="00BC6405">
        <w:t xml:space="preserve"> auf dem Kulturgut </w:t>
      </w:r>
      <w:proofErr w:type="spellStart"/>
      <w:r w:rsidR="00BC6405">
        <w:t>Schrabbenhof</w:t>
      </w:r>
      <w:proofErr w:type="spellEnd"/>
      <w:r w:rsidR="00BC6405">
        <w:t xml:space="preserve"> in Kirchhundem-</w:t>
      </w:r>
      <w:proofErr w:type="spellStart"/>
      <w:r w:rsidR="00BC6405">
        <w:t>Silberg</w:t>
      </w:r>
      <w:proofErr w:type="spellEnd"/>
      <w:r w:rsidR="00BC6405">
        <w:t xml:space="preserve"> nutzen. </w:t>
      </w:r>
      <w:r>
        <w:t xml:space="preserve">Karten hierfür gibt es </w:t>
      </w:r>
      <w:r w:rsidR="00C6374C">
        <w:t xml:space="preserve">für 8€, </w:t>
      </w:r>
      <w:proofErr w:type="spellStart"/>
      <w:r w:rsidR="00C6374C">
        <w:t>erm</w:t>
      </w:r>
      <w:proofErr w:type="spellEnd"/>
      <w:r w:rsidR="00C6374C">
        <w:t xml:space="preserve">. 5€, </w:t>
      </w:r>
      <w:r>
        <w:t xml:space="preserve">bei Bücher Hamm in Altenhunden, Bücher </w:t>
      </w:r>
      <w:proofErr w:type="spellStart"/>
      <w:r>
        <w:t>buy</w:t>
      </w:r>
      <w:proofErr w:type="spellEnd"/>
      <w:r>
        <w:t xml:space="preserve"> </w:t>
      </w:r>
      <w:proofErr w:type="spellStart"/>
      <w:r>
        <w:t>eva</w:t>
      </w:r>
      <w:proofErr w:type="spellEnd"/>
      <w:r>
        <w:t xml:space="preserve"> in </w:t>
      </w:r>
      <w:proofErr w:type="spellStart"/>
      <w:r>
        <w:t>Hilchenbach</w:t>
      </w:r>
      <w:proofErr w:type="spellEnd"/>
      <w:r>
        <w:t xml:space="preserve"> oder unter info@mut-sauerland.de.</w:t>
      </w:r>
    </w:p>
    <w:p w:rsidR="00BC6405" w:rsidRDefault="003E56FF" w:rsidP="00BC6405">
      <w:pPr>
        <w:pStyle w:val="KeinLeerraum"/>
        <w:spacing w:after="120" w:line="320" w:lineRule="atLeast"/>
      </w:pPr>
      <w:r>
        <w:t xml:space="preserve">Weitere </w:t>
      </w:r>
      <w:r w:rsidR="00BC6405">
        <w:t>Infos</w:t>
      </w:r>
      <w:r>
        <w:t xml:space="preserve"> der Werkstätten unter: </w:t>
      </w:r>
      <w:hyperlink r:id="rId7" w:history="1">
        <w:r w:rsidR="003550A0" w:rsidRPr="00953908">
          <w:rPr>
            <w:rStyle w:val="Hyperlink"/>
          </w:rPr>
          <w:t>www.werthmann-werkstaetten.de</w:t>
        </w:r>
      </w:hyperlink>
    </w:p>
    <w:p w:rsidR="003550A0" w:rsidRDefault="003550A0" w:rsidP="00BC6405">
      <w:pPr>
        <w:pStyle w:val="KeinLeerraum"/>
        <w:spacing w:after="120" w:line="320" w:lineRule="atLeast"/>
      </w:pPr>
    </w:p>
    <w:p w:rsidR="003550A0" w:rsidRDefault="003550A0" w:rsidP="00BC6405">
      <w:pPr>
        <w:pStyle w:val="KeinLeerraum"/>
        <w:spacing w:after="120" w:line="320" w:lineRule="atLeast"/>
      </w:pPr>
    </w:p>
    <w:p w:rsidR="003550A0" w:rsidRDefault="003550A0" w:rsidP="00BC6405">
      <w:pPr>
        <w:pStyle w:val="KeinLeerraum"/>
        <w:spacing w:after="120" w:line="320" w:lineRule="atLeast"/>
      </w:pPr>
      <w:r>
        <w:t>Bildunterschrift:</w:t>
      </w:r>
    </w:p>
    <w:p w:rsidR="003550A0" w:rsidRDefault="003550A0" w:rsidP="00BC6405">
      <w:pPr>
        <w:pStyle w:val="KeinLeerraum"/>
        <w:spacing w:after="120" w:line="320" w:lineRule="atLeast"/>
      </w:pPr>
      <w:r>
        <w:t xml:space="preserve">Die Theatergruppe der Werthmann Werkstätten  unter theaterpädagogischer Leitung von Ulrike </w:t>
      </w:r>
      <w:proofErr w:type="spellStart"/>
      <w:r>
        <w:t>Wesely</w:t>
      </w:r>
      <w:proofErr w:type="spellEnd"/>
      <w:r>
        <w:t xml:space="preserve"> ( </w:t>
      </w:r>
      <w:proofErr w:type="spellStart"/>
      <w:r>
        <w:t>v.l</w:t>
      </w:r>
      <w:proofErr w:type="spellEnd"/>
      <w:r>
        <w:t>.) freut sich auf den Auftritt „die karierte Tasche“.</w:t>
      </w:r>
      <w:bookmarkStart w:id="0" w:name="_GoBack"/>
      <w:bookmarkEnd w:id="0"/>
    </w:p>
    <w:sectPr w:rsidR="003550A0" w:rsidSect="007B748A">
      <w:headerReference w:type="default" r:id="rId8"/>
      <w:footerReference w:type="default" r:id="rId9"/>
      <w:pgSz w:w="11906" w:h="16838"/>
      <w:pgMar w:top="1417" w:right="92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6DE" w:rsidRDefault="004636DE">
      <w:r>
        <w:separator/>
      </w:r>
    </w:p>
  </w:endnote>
  <w:endnote w:type="continuationSeparator" w:id="0">
    <w:p w:rsidR="004636DE" w:rsidRDefault="00463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6" w:type="dxa"/>
      <w:tblInd w:w="55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1"/>
      <w:gridCol w:w="998"/>
      <w:gridCol w:w="1980"/>
      <w:gridCol w:w="1800"/>
      <w:gridCol w:w="3257"/>
    </w:tblGrid>
    <w:tr w:rsidR="00D9596C" w:rsidRPr="005A247D" w:rsidTr="009E35DE">
      <w:trPr>
        <w:trHeight w:val="113"/>
      </w:trPr>
      <w:tc>
        <w:tcPr>
          <w:tcW w:w="1761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D9596C" w:rsidRDefault="004723CC" w:rsidP="00722303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3471D991" wp14:editId="0EB4683F">
                <wp:extent cx="1017356" cy="333375"/>
                <wp:effectExtent l="0" t="0" r="0" b="0"/>
                <wp:docPr id="4" name="Grafik 4" descr="K:\1. WW\2. Zentralverwaltung\5. Formulare und Vorlagen\2. Verwaltung allgemein\1.2.5.2.-Logo-CVO-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:\1. WW\2. Zentralverwaltung\5. Formulare und Vorlagen\2. Verwaltung allgemein\1.2.5.2.-Logo-CVO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356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8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D9596C" w:rsidRPr="005A247D" w:rsidRDefault="00D9596C" w:rsidP="00722303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Verfasser:</w:t>
          </w:r>
        </w:p>
      </w:tc>
      <w:tc>
        <w:tcPr>
          <w:tcW w:w="198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D9596C" w:rsidRPr="005A247D" w:rsidRDefault="00DD23B5" w:rsidP="00722303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Herr Barthel</w:t>
          </w:r>
        </w:p>
      </w:tc>
      <w:tc>
        <w:tcPr>
          <w:tcW w:w="1800" w:type="dxa"/>
          <w:vMerge w:val="restart"/>
          <w:tcBorders>
            <w:top w:val="single" w:sz="4" w:space="0" w:color="auto"/>
            <w:left w:val="nil"/>
            <w:right w:val="nil"/>
          </w:tcBorders>
          <w:shd w:val="clear" w:color="auto" w:fill="auto"/>
          <w:noWrap/>
          <w:vAlign w:val="bottom"/>
        </w:tcPr>
        <w:p w:rsidR="00D9596C" w:rsidRPr="005A247D" w:rsidRDefault="00D9596C" w:rsidP="00607722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</w:t>
          </w:r>
        </w:p>
      </w:tc>
      <w:tc>
        <w:tcPr>
          <w:tcW w:w="3257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D9596C" w:rsidRPr="005A247D" w:rsidRDefault="00D9596C" w:rsidP="00722303">
          <w:pPr>
            <w:rPr>
              <w:rFonts w:ascii="Arial" w:hAnsi="Arial" w:cs="Arial"/>
              <w:sz w:val="16"/>
              <w:szCs w:val="16"/>
            </w:rPr>
          </w:pPr>
        </w:p>
      </w:tc>
    </w:tr>
    <w:tr w:rsidR="00D9596C" w:rsidRPr="005A247D" w:rsidTr="009E35DE">
      <w:trPr>
        <w:trHeight w:val="113"/>
      </w:trPr>
      <w:tc>
        <w:tcPr>
          <w:tcW w:w="1761" w:type="dxa"/>
          <w:vMerge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:rsidR="00D9596C" w:rsidRDefault="00D9596C" w:rsidP="00722303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99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D9596C" w:rsidRPr="005A247D" w:rsidRDefault="00D9596C" w:rsidP="00722303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Freigabe:</w:t>
          </w:r>
        </w:p>
      </w:tc>
      <w:tc>
        <w:tcPr>
          <w:tcW w:w="19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D9596C" w:rsidRPr="005A247D" w:rsidRDefault="00D9596C" w:rsidP="00722303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Herr Mönig</w:t>
          </w:r>
        </w:p>
      </w:tc>
      <w:tc>
        <w:tcPr>
          <w:tcW w:w="1800" w:type="dxa"/>
          <w:vMerge/>
          <w:tcBorders>
            <w:left w:val="nil"/>
            <w:right w:val="nil"/>
          </w:tcBorders>
          <w:shd w:val="clear" w:color="auto" w:fill="auto"/>
          <w:noWrap/>
          <w:vAlign w:val="center"/>
        </w:tcPr>
        <w:p w:rsidR="00D9596C" w:rsidRPr="005A247D" w:rsidRDefault="00D9596C" w:rsidP="00722303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5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D9596C" w:rsidRPr="005A247D" w:rsidRDefault="00D9596C" w:rsidP="00722303">
          <w:pPr>
            <w:rPr>
              <w:rFonts w:ascii="Arial" w:hAnsi="Arial" w:cs="Arial"/>
              <w:sz w:val="16"/>
              <w:szCs w:val="16"/>
            </w:rPr>
          </w:pPr>
          <w:r w:rsidRPr="003433F8">
            <w:rPr>
              <w:rFonts w:ascii="Arial" w:hAnsi="Arial" w:cs="Arial"/>
              <w:sz w:val="16"/>
              <w:szCs w:val="16"/>
            </w:rPr>
            <w:t xml:space="preserve">Seite </w:t>
          </w:r>
          <w:r w:rsidRPr="003433F8">
            <w:rPr>
              <w:rFonts w:ascii="Arial" w:hAnsi="Arial" w:cs="Arial"/>
              <w:sz w:val="16"/>
              <w:szCs w:val="16"/>
            </w:rPr>
            <w:fldChar w:fldCharType="begin"/>
          </w:r>
          <w:r w:rsidRPr="003433F8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3433F8">
            <w:rPr>
              <w:rFonts w:ascii="Arial" w:hAnsi="Arial" w:cs="Arial"/>
              <w:sz w:val="16"/>
              <w:szCs w:val="16"/>
            </w:rPr>
            <w:fldChar w:fldCharType="separate"/>
          </w:r>
          <w:r w:rsidR="003550A0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3433F8">
            <w:rPr>
              <w:rFonts w:ascii="Arial" w:hAnsi="Arial" w:cs="Arial"/>
              <w:sz w:val="16"/>
              <w:szCs w:val="16"/>
            </w:rPr>
            <w:fldChar w:fldCharType="end"/>
          </w:r>
          <w:r w:rsidRPr="003433F8">
            <w:rPr>
              <w:rFonts w:ascii="Arial" w:hAnsi="Arial" w:cs="Arial"/>
              <w:sz w:val="16"/>
              <w:szCs w:val="16"/>
            </w:rPr>
            <w:t xml:space="preserve"> von </w:t>
          </w:r>
          <w:r w:rsidRPr="003433F8">
            <w:rPr>
              <w:rFonts w:ascii="Arial" w:hAnsi="Arial" w:cs="Arial"/>
              <w:sz w:val="16"/>
              <w:szCs w:val="16"/>
            </w:rPr>
            <w:fldChar w:fldCharType="begin"/>
          </w:r>
          <w:r w:rsidRPr="003433F8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3433F8">
            <w:rPr>
              <w:rFonts w:ascii="Arial" w:hAnsi="Arial" w:cs="Arial"/>
              <w:sz w:val="16"/>
              <w:szCs w:val="16"/>
            </w:rPr>
            <w:fldChar w:fldCharType="separate"/>
          </w:r>
          <w:r w:rsidR="003550A0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3433F8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D9596C" w:rsidRPr="005A247D" w:rsidTr="009E35DE">
      <w:trPr>
        <w:trHeight w:val="113"/>
      </w:trPr>
      <w:tc>
        <w:tcPr>
          <w:tcW w:w="1761" w:type="dxa"/>
          <w:vMerge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:rsidR="00D9596C" w:rsidRDefault="00D9596C" w:rsidP="00722303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99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D9596C" w:rsidRPr="005A247D" w:rsidRDefault="00D9596C" w:rsidP="00722303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Stand:</w:t>
          </w:r>
        </w:p>
      </w:tc>
      <w:tc>
        <w:tcPr>
          <w:tcW w:w="19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D9596C" w:rsidRPr="005A247D" w:rsidRDefault="00361573" w:rsidP="00722303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06.07.2016</w:t>
          </w:r>
        </w:p>
      </w:tc>
      <w:tc>
        <w:tcPr>
          <w:tcW w:w="1800" w:type="dxa"/>
          <w:vMerge/>
          <w:tcBorders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D9596C" w:rsidRPr="005A247D" w:rsidRDefault="00D9596C" w:rsidP="00722303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5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D9596C" w:rsidRPr="008C2714" w:rsidRDefault="00DD23B5" w:rsidP="00722303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FILENAME   \* MERGEFORMAT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BC6405">
            <w:rPr>
              <w:rFonts w:ascii="Arial" w:hAnsi="Arial" w:cs="Arial"/>
              <w:noProof/>
              <w:sz w:val="16"/>
              <w:szCs w:val="16"/>
            </w:rPr>
            <w:t>Dokument2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D9596C" w:rsidRDefault="00D9596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6DE" w:rsidRDefault="004636DE">
      <w:r>
        <w:separator/>
      </w:r>
    </w:p>
  </w:footnote>
  <w:footnote w:type="continuationSeparator" w:id="0">
    <w:p w:rsidR="004636DE" w:rsidRDefault="00463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5" w:type="dxa"/>
      <w:tblInd w:w="55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55"/>
      <w:gridCol w:w="3600"/>
      <w:gridCol w:w="1080"/>
    </w:tblGrid>
    <w:tr w:rsidR="00D9596C" w:rsidRPr="00605F05">
      <w:trPr>
        <w:trHeight w:val="360"/>
      </w:trPr>
      <w:tc>
        <w:tcPr>
          <w:tcW w:w="5055" w:type="dxa"/>
          <w:shd w:val="clear" w:color="auto" w:fill="auto"/>
          <w:noWrap/>
          <w:vAlign w:val="bottom"/>
        </w:tcPr>
        <w:p w:rsidR="00D9596C" w:rsidRPr="00B97073" w:rsidRDefault="00D9596C" w:rsidP="00A12F53">
          <w:pPr>
            <w:rPr>
              <w:rFonts w:ascii="Arial" w:hAnsi="Arial" w:cs="Arial"/>
              <w:sz w:val="28"/>
              <w:szCs w:val="28"/>
            </w:rPr>
          </w:pPr>
          <w:r w:rsidRPr="00B97073">
            <w:rPr>
              <w:rFonts w:ascii="Arial" w:hAnsi="Arial" w:cs="Arial"/>
              <w:sz w:val="28"/>
              <w:szCs w:val="28"/>
            </w:rPr>
            <w:t>W</w:t>
          </w:r>
          <w:r w:rsidR="00DD23B5">
            <w:rPr>
              <w:rFonts w:ascii="Arial" w:hAnsi="Arial" w:cs="Arial"/>
              <w:sz w:val="28"/>
              <w:szCs w:val="28"/>
            </w:rPr>
            <w:t>erthmann-</w:t>
          </w:r>
          <w:r w:rsidRPr="00B97073">
            <w:rPr>
              <w:rFonts w:ascii="Arial" w:hAnsi="Arial" w:cs="Arial"/>
              <w:sz w:val="28"/>
              <w:szCs w:val="28"/>
            </w:rPr>
            <w:t>Werkstätten</w:t>
          </w:r>
        </w:p>
      </w:tc>
      <w:tc>
        <w:tcPr>
          <w:tcW w:w="3600" w:type="dxa"/>
          <w:shd w:val="clear" w:color="auto" w:fill="auto"/>
          <w:noWrap/>
          <w:vAlign w:val="bottom"/>
        </w:tcPr>
        <w:p w:rsidR="00D9596C" w:rsidRPr="00605F05" w:rsidRDefault="00D9596C" w:rsidP="00A12F53">
          <w:pPr>
            <w:rPr>
              <w:rFonts w:ascii="Arial" w:hAnsi="Arial" w:cs="Arial"/>
              <w:szCs w:val="20"/>
            </w:rPr>
          </w:pPr>
        </w:p>
      </w:tc>
      <w:tc>
        <w:tcPr>
          <w:tcW w:w="1080" w:type="dxa"/>
          <w:vMerge w:val="restart"/>
          <w:shd w:val="clear" w:color="auto" w:fill="auto"/>
          <w:noWrap/>
          <w:vAlign w:val="center"/>
        </w:tcPr>
        <w:p w:rsidR="00D9596C" w:rsidRPr="00605F05" w:rsidRDefault="008E7E5E" w:rsidP="0072768A">
          <w:pPr>
            <w:jc w:val="center"/>
            <w:rPr>
              <w:rFonts w:ascii="Arial" w:hAnsi="Arial" w:cs="Arial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B5CCB87" wp14:editId="31F8E4E4">
                <wp:simplePos x="0" y="0"/>
                <wp:positionH relativeFrom="column">
                  <wp:posOffset>-50165</wp:posOffset>
                </wp:positionH>
                <wp:positionV relativeFrom="paragraph">
                  <wp:posOffset>-4445</wp:posOffset>
                </wp:positionV>
                <wp:extent cx="662940" cy="642620"/>
                <wp:effectExtent l="0" t="0" r="3810" b="508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2940" cy="642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D9596C" w:rsidRPr="00605F05">
      <w:trPr>
        <w:trHeight w:val="364"/>
      </w:trPr>
      <w:tc>
        <w:tcPr>
          <w:tcW w:w="5055" w:type="dxa"/>
          <w:vMerge w:val="restart"/>
          <w:shd w:val="clear" w:color="auto" w:fill="auto"/>
          <w:noWrap/>
          <w:vAlign w:val="center"/>
        </w:tcPr>
        <w:p w:rsidR="00D9596C" w:rsidRPr="00605F05" w:rsidRDefault="00D9596C" w:rsidP="00B97073">
          <w:pPr>
            <w:rPr>
              <w:rFonts w:ascii="Arial" w:hAnsi="Arial" w:cs="Arial"/>
              <w:szCs w:val="20"/>
            </w:rPr>
          </w:pPr>
          <w:r>
            <w:rPr>
              <w:rFonts w:ascii="Arial" w:hAnsi="Arial" w:cs="Arial"/>
              <w:szCs w:val="20"/>
            </w:rPr>
            <w:t>Pressemitteilung</w:t>
          </w:r>
        </w:p>
      </w:tc>
      <w:tc>
        <w:tcPr>
          <w:tcW w:w="3600" w:type="dxa"/>
          <w:shd w:val="clear" w:color="auto" w:fill="auto"/>
          <w:noWrap/>
          <w:vAlign w:val="bottom"/>
        </w:tcPr>
        <w:p w:rsidR="00D9596C" w:rsidRPr="00605F05" w:rsidRDefault="00D9596C" w:rsidP="00A12F53">
          <w:pPr>
            <w:rPr>
              <w:rFonts w:ascii="Arial" w:hAnsi="Arial" w:cs="Arial"/>
              <w:szCs w:val="20"/>
            </w:rPr>
          </w:pPr>
        </w:p>
      </w:tc>
      <w:tc>
        <w:tcPr>
          <w:tcW w:w="1080" w:type="dxa"/>
          <w:vMerge/>
          <w:shd w:val="clear" w:color="auto" w:fill="auto"/>
          <w:noWrap/>
          <w:vAlign w:val="bottom"/>
        </w:tcPr>
        <w:p w:rsidR="00D9596C" w:rsidRPr="00605F05" w:rsidRDefault="00D9596C" w:rsidP="00A12F53">
          <w:pPr>
            <w:rPr>
              <w:rFonts w:ascii="Arial" w:hAnsi="Arial" w:cs="Arial"/>
              <w:szCs w:val="20"/>
            </w:rPr>
          </w:pPr>
        </w:p>
      </w:tc>
    </w:tr>
    <w:tr w:rsidR="00D9596C" w:rsidRPr="00605F05">
      <w:trPr>
        <w:trHeight w:val="360"/>
      </w:trPr>
      <w:tc>
        <w:tcPr>
          <w:tcW w:w="5055" w:type="dxa"/>
          <w:vMerge/>
          <w:shd w:val="clear" w:color="auto" w:fill="auto"/>
          <w:noWrap/>
          <w:vAlign w:val="bottom"/>
        </w:tcPr>
        <w:p w:rsidR="00D9596C" w:rsidRPr="00605F05" w:rsidRDefault="00D9596C" w:rsidP="00A12F53">
          <w:pPr>
            <w:rPr>
              <w:rFonts w:ascii="Arial" w:hAnsi="Arial" w:cs="Arial"/>
              <w:szCs w:val="20"/>
            </w:rPr>
          </w:pPr>
        </w:p>
      </w:tc>
      <w:tc>
        <w:tcPr>
          <w:tcW w:w="3600" w:type="dxa"/>
          <w:shd w:val="clear" w:color="auto" w:fill="auto"/>
          <w:noWrap/>
          <w:vAlign w:val="bottom"/>
        </w:tcPr>
        <w:p w:rsidR="00D9596C" w:rsidRPr="00605F05" w:rsidRDefault="00D9596C" w:rsidP="00A12F53">
          <w:pPr>
            <w:rPr>
              <w:rFonts w:ascii="Arial" w:hAnsi="Arial" w:cs="Arial"/>
              <w:szCs w:val="20"/>
            </w:rPr>
          </w:pPr>
        </w:p>
      </w:tc>
      <w:tc>
        <w:tcPr>
          <w:tcW w:w="1080" w:type="dxa"/>
          <w:vMerge/>
          <w:shd w:val="clear" w:color="auto" w:fill="auto"/>
          <w:noWrap/>
          <w:vAlign w:val="bottom"/>
        </w:tcPr>
        <w:p w:rsidR="00D9596C" w:rsidRPr="00A12F53" w:rsidRDefault="00D9596C" w:rsidP="00A12F53">
          <w:pPr>
            <w:rPr>
              <w:rFonts w:ascii="Arial" w:hAnsi="Arial" w:cs="Arial"/>
              <w:sz w:val="16"/>
              <w:szCs w:val="16"/>
            </w:rPr>
          </w:pPr>
        </w:p>
      </w:tc>
    </w:tr>
  </w:tbl>
  <w:p w:rsidR="00D9596C" w:rsidRDefault="00D9596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405"/>
    <w:rsid w:val="000F23E0"/>
    <w:rsid w:val="00122B6C"/>
    <w:rsid w:val="00146176"/>
    <w:rsid w:val="003433F8"/>
    <w:rsid w:val="003550A0"/>
    <w:rsid w:val="00361573"/>
    <w:rsid w:val="003E56FF"/>
    <w:rsid w:val="00423968"/>
    <w:rsid w:val="004636DE"/>
    <w:rsid w:val="004723CC"/>
    <w:rsid w:val="004A31CA"/>
    <w:rsid w:val="00540690"/>
    <w:rsid w:val="005473DD"/>
    <w:rsid w:val="00583D18"/>
    <w:rsid w:val="005A247D"/>
    <w:rsid w:val="005D5A5D"/>
    <w:rsid w:val="00607722"/>
    <w:rsid w:val="00657E7F"/>
    <w:rsid w:val="006A14C1"/>
    <w:rsid w:val="00722303"/>
    <w:rsid w:val="0072768A"/>
    <w:rsid w:val="00764876"/>
    <w:rsid w:val="007B748A"/>
    <w:rsid w:val="00850FA0"/>
    <w:rsid w:val="00861E5D"/>
    <w:rsid w:val="008C2714"/>
    <w:rsid w:val="008E7E5E"/>
    <w:rsid w:val="00965850"/>
    <w:rsid w:val="009D3E73"/>
    <w:rsid w:val="009E35DE"/>
    <w:rsid w:val="00A12F53"/>
    <w:rsid w:val="00B97073"/>
    <w:rsid w:val="00BB4C6E"/>
    <w:rsid w:val="00BC6405"/>
    <w:rsid w:val="00C07FB3"/>
    <w:rsid w:val="00C36524"/>
    <w:rsid w:val="00C6374C"/>
    <w:rsid w:val="00CC0225"/>
    <w:rsid w:val="00D82050"/>
    <w:rsid w:val="00D9596C"/>
    <w:rsid w:val="00DA6B7E"/>
    <w:rsid w:val="00DD23B5"/>
    <w:rsid w:val="00DD47CB"/>
    <w:rsid w:val="00DE37E0"/>
    <w:rsid w:val="00E378DE"/>
    <w:rsid w:val="00E90029"/>
    <w:rsid w:val="00EC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247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E378D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378DE"/>
  </w:style>
  <w:style w:type="paragraph" w:styleId="Kopfzeile">
    <w:name w:val="header"/>
    <w:basedOn w:val="Standard"/>
    <w:rsid w:val="005A247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DD47C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C6405"/>
    <w:pPr>
      <w:spacing w:before="120"/>
    </w:pPr>
    <w:rPr>
      <w:rFonts w:ascii="Arial" w:eastAsiaTheme="minorHAnsi" w:hAnsi="Arial" w:cs="Arial"/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3550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247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E378D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378DE"/>
  </w:style>
  <w:style w:type="paragraph" w:styleId="Kopfzeile">
    <w:name w:val="header"/>
    <w:basedOn w:val="Standard"/>
    <w:rsid w:val="005A247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DD47C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C6405"/>
    <w:pPr>
      <w:spacing w:before="120"/>
    </w:pPr>
    <w:rPr>
      <w:rFonts w:ascii="Arial" w:eastAsiaTheme="minorHAnsi" w:hAnsi="Arial" w:cs="Arial"/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3550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7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erthmann-werkstaetten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1.%20WW\2.%20Zentralverwaltung\5.%20Formulare%20und%20Vorlagen\2.%20Verwaltung%20allgemein\1.2.5.2.-Pressemitteil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1.2.5.2.-Pressemitteilung</Template>
  <TotalTime>0</TotalTime>
  <Pages>1</Pages>
  <Words>164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Werthmann Werkstätten Attendorn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Müller, Petra</dc:creator>
  <cp:lastModifiedBy>Müller, Petra</cp:lastModifiedBy>
  <cp:revision>4</cp:revision>
  <cp:lastPrinted>2008-06-11T13:07:00Z</cp:lastPrinted>
  <dcterms:created xsi:type="dcterms:W3CDTF">2017-05-08T12:24:00Z</dcterms:created>
  <dcterms:modified xsi:type="dcterms:W3CDTF">2017-05-08T12:48:00Z</dcterms:modified>
</cp:coreProperties>
</file>